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2AD6A1" w14:textId="20A22379" w:rsidR="00F42B65" w:rsidRPr="00DA3936" w:rsidRDefault="001C04E7" w:rsidP="0DD12025">
      <w:pPr>
        <w:spacing w:after="0"/>
        <w:rPr>
          <w:rFonts w:ascii="Arial" w:hAnsi="Arial" w:cs="Arial"/>
          <w:sz w:val="16"/>
          <w:szCs w:val="16"/>
          <w:lang w:val="en-GB"/>
        </w:rPr>
      </w:pPr>
      <w:r w:rsidRPr="00DA3936">
        <w:rPr>
          <w:rFonts w:ascii="Arial" w:hAnsi="Arial" w:cs="Arial"/>
          <w:b/>
          <w:bCs/>
          <w:sz w:val="28"/>
          <w:szCs w:val="28"/>
          <w:lang w:val="en-GB"/>
        </w:rPr>
        <w:t>General</w:t>
      </w:r>
      <w:r w:rsidR="00B36874" w:rsidRPr="00DA3936">
        <w:rPr>
          <w:rFonts w:ascii="Arial" w:hAnsi="Arial" w:cs="Arial"/>
          <w:b/>
          <w:bCs/>
          <w:sz w:val="28"/>
          <w:szCs w:val="28"/>
          <w:lang w:val="en-GB"/>
        </w:rPr>
        <w:t xml:space="preserve"> project</w:t>
      </w:r>
      <w:r w:rsidRPr="00DA3936">
        <w:rPr>
          <w:rFonts w:ascii="Arial" w:hAnsi="Arial" w:cs="Arial"/>
          <w:b/>
          <w:bCs/>
          <w:sz w:val="28"/>
          <w:szCs w:val="28"/>
          <w:lang w:val="en-GB"/>
        </w:rPr>
        <w:t xml:space="preserve"> detail</w:t>
      </w:r>
      <w:r w:rsidR="00B36874" w:rsidRPr="00DA3936">
        <w:rPr>
          <w:rFonts w:ascii="Arial" w:hAnsi="Arial" w:cs="Arial"/>
          <w:b/>
          <w:bCs/>
          <w:sz w:val="28"/>
          <w:szCs w:val="28"/>
          <w:lang w:val="en-GB"/>
        </w:rPr>
        <w:t>s</w:t>
      </w:r>
      <w:r w:rsidR="71A3168A" w:rsidRPr="00DA3936">
        <w:rPr>
          <w:rFonts w:ascii="Arial" w:hAnsi="Arial" w:cs="Arial"/>
          <w:b/>
          <w:bCs/>
          <w:sz w:val="28"/>
          <w:szCs w:val="28"/>
          <w:lang w:val="en-GB"/>
        </w:rPr>
        <w:t xml:space="preserve"> </w:t>
      </w:r>
      <w:r w:rsidR="71A3168A" w:rsidRPr="00DA3936">
        <w:rPr>
          <w:rFonts w:ascii="Arial" w:hAnsi="Arial" w:cs="Arial"/>
          <w:sz w:val="16"/>
          <w:szCs w:val="16"/>
          <w:lang w:val="en-GB"/>
        </w:rPr>
        <w:t>(project</w:t>
      </w:r>
      <w:r w:rsidR="00160356" w:rsidRPr="00DA3936">
        <w:rPr>
          <w:rFonts w:ascii="Arial" w:hAnsi="Arial" w:cs="Arial"/>
          <w:sz w:val="16"/>
          <w:szCs w:val="16"/>
          <w:lang w:val="en-GB"/>
        </w:rPr>
        <w:t xml:space="preserve"> description has to be written </w:t>
      </w:r>
      <w:r w:rsidR="2C55C3EE" w:rsidRPr="00DA3936">
        <w:rPr>
          <w:rFonts w:ascii="Arial" w:hAnsi="Arial" w:cs="Arial"/>
          <w:sz w:val="16"/>
          <w:szCs w:val="16"/>
          <w:lang w:val="en-GB"/>
        </w:rPr>
        <w:t xml:space="preserve">in </w:t>
      </w:r>
      <w:r w:rsidR="00160356" w:rsidRPr="00DA3936">
        <w:rPr>
          <w:rFonts w:ascii="Arial" w:hAnsi="Arial" w:cs="Arial"/>
          <w:sz w:val="16"/>
          <w:szCs w:val="16"/>
          <w:lang w:val="en-GB"/>
        </w:rPr>
        <w:t>Eng</w:t>
      </w:r>
      <w:r w:rsidR="71A3168A" w:rsidRPr="00DA3936">
        <w:rPr>
          <w:rFonts w:ascii="Arial" w:hAnsi="Arial" w:cs="Arial"/>
          <w:sz w:val="16"/>
          <w:szCs w:val="16"/>
          <w:lang w:val="en-GB"/>
        </w:rPr>
        <w:t>l</w:t>
      </w:r>
      <w:r w:rsidR="00160356" w:rsidRPr="00DA3936">
        <w:rPr>
          <w:rFonts w:ascii="Arial" w:hAnsi="Arial" w:cs="Arial"/>
          <w:sz w:val="16"/>
          <w:szCs w:val="16"/>
          <w:lang w:val="en-GB"/>
        </w:rPr>
        <w:t>i</w:t>
      </w:r>
      <w:r w:rsidR="71A3168A" w:rsidRPr="00DA3936">
        <w:rPr>
          <w:rFonts w:ascii="Arial" w:hAnsi="Arial" w:cs="Arial"/>
          <w:sz w:val="16"/>
          <w:szCs w:val="16"/>
          <w:lang w:val="en-GB"/>
        </w:rPr>
        <w:t>s</w:t>
      </w:r>
      <w:r w:rsidR="00160356" w:rsidRPr="00DA3936">
        <w:rPr>
          <w:rFonts w:ascii="Arial" w:hAnsi="Arial" w:cs="Arial"/>
          <w:sz w:val="16"/>
          <w:szCs w:val="16"/>
          <w:lang w:val="en-GB"/>
        </w:rPr>
        <w:t>h</w:t>
      </w:r>
      <w:r w:rsidR="71A3168A" w:rsidRPr="00DA3936">
        <w:rPr>
          <w:rFonts w:ascii="Arial" w:hAnsi="Arial" w:cs="Arial"/>
          <w:sz w:val="16"/>
          <w:szCs w:val="16"/>
          <w:lang w:val="en-GB"/>
        </w:rPr>
        <w:t xml:space="preserve">, </w:t>
      </w:r>
      <w:r w:rsidR="00160356" w:rsidRPr="00DA3936">
        <w:rPr>
          <w:rFonts w:ascii="Arial" w:hAnsi="Arial" w:cs="Arial"/>
          <w:sz w:val="16"/>
          <w:szCs w:val="16"/>
          <w:lang w:val="en-GB"/>
        </w:rPr>
        <w:t>German or Dutch</w:t>
      </w:r>
      <w:r w:rsidR="71A3168A" w:rsidRPr="00DA3936">
        <w:rPr>
          <w:rFonts w:ascii="Arial" w:hAnsi="Arial" w:cs="Arial"/>
          <w:sz w:val="16"/>
          <w:szCs w:val="16"/>
          <w:lang w:val="en-GB"/>
        </w:rPr>
        <w:t>)</w:t>
      </w:r>
    </w:p>
    <w:p w14:paraId="3D2AD6A2" w14:textId="77777777" w:rsidR="00B36874" w:rsidRPr="00DA3936" w:rsidRDefault="00B36874" w:rsidP="000E334F">
      <w:pPr>
        <w:spacing w:after="0"/>
        <w:rPr>
          <w:rFonts w:ascii="Arial" w:hAnsi="Arial" w:cs="Arial"/>
          <w:sz w:val="20"/>
          <w:szCs w:val="20"/>
          <w:lang w:val="en-GB"/>
        </w:rPr>
      </w:pPr>
    </w:p>
    <w:p w14:paraId="69F5EA42" w14:textId="41EB5245" w:rsidR="00F42B65" w:rsidRPr="00DA3936" w:rsidRDefault="003B5B47" w:rsidP="2A9D6DF3">
      <w:pPr>
        <w:shd w:val="clear" w:color="auto" w:fill="D9D9D9" w:themeFill="background1" w:themeFillShade="D9"/>
        <w:spacing w:after="0"/>
        <w:rPr>
          <w:rFonts w:ascii="Arial" w:hAnsi="Arial" w:cs="Arial"/>
          <w:b/>
          <w:bCs/>
          <w:sz w:val="20"/>
          <w:szCs w:val="20"/>
          <w:lang w:val="en-GB"/>
        </w:rPr>
      </w:pPr>
      <w:r w:rsidRPr="00DA3936">
        <w:rPr>
          <w:rFonts w:ascii="Arial" w:hAnsi="Arial" w:cs="Arial"/>
          <w:b/>
          <w:bCs/>
          <w:sz w:val="20"/>
          <w:szCs w:val="20"/>
          <w:lang w:val="en-GB"/>
        </w:rPr>
        <w:t>Name of the project</w:t>
      </w:r>
      <w:r w:rsidR="0A51A433" w:rsidRPr="00DA3936">
        <w:rPr>
          <w:rFonts w:ascii="Arial" w:hAnsi="Arial" w:cs="Arial"/>
          <w:b/>
          <w:bCs/>
          <w:sz w:val="20"/>
          <w:szCs w:val="20"/>
          <w:lang w:val="en-GB"/>
        </w:rPr>
        <w:t xml:space="preserve">: </w:t>
      </w:r>
    </w:p>
    <w:p w14:paraId="3D2AD6A5" w14:textId="41900808" w:rsidR="00F42B65" w:rsidRPr="00DA3936" w:rsidRDefault="00F42B65" w:rsidP="2A9D6DF3">
      <w:pPr>
        <w:shd w:val="clear" w:color="auto" w:fill="D9D9D9" w:themeFill="background1" w:themeFillShade="D9"/>
        <w:spacing w:after="0"/>
        <w:rPr>
          <w:rFonts w:ascii="Arial" w:hAnsi="Arial" w:cs="Arial"/>
          <w:b/>
          <w:bCs/>
          <w:sz w:val="20"/>
          <w:szCs w:val="20"/>
          <w:lang w:val="en-GB"/>
        </w:rPr>
      </w:pPr>
      <w:r w:rsidRPr="00DA3936">
        <w:rPr>
          <w:rFonts w:ascii="Arial" w:hAnsi="Arial" w:cs="Arial"/>
          <w:b/>
          <w:bCs/>
          <w:sz w:val="20"/>
          <w:szCs w:val="20"/>
          <w:lang w:val="en-GB"/>
        </w:rPr>
        <w:t>Project</w:t>
      </w:r>
      <w:r w:rsidR="003B5B47" w:rsidRPr="00DA3936">
        <w:rPr>
          <w:rFonts w:ascii="Arial" w:hAnsi="Arial" w:cs="Arial"/>
          <w:b/>
          <w:bCs/>
          <w:sz w:val="20"/>
          <w:szCs w:val="20"/>
          <w:lang w:val="en-GB"/>
        </w:rPr>
        <w:t xml:space="preserve"> number</w:t>
      </w:r>
      <w:r w:rsidR="7781A8BF" w:rsidRPr="00DA3936">
        <w:rPr>
          <w:rFonts w:ascii="Arial" w:hAnsi="Arial" w:cs="Arial"/>
          <w:b/>
          <w:bCs/>
          <w:sz w:val="20"/>
          <w:szCs w:val="20"/>
          <w:lang w:val="en-GB"/>
        </w:rPr>
        <w:t xml:space="preserve"> (</w:t>
      </w:r>
      <w:r w:rsidR="003B5B47" w:rsidRPr="00DA3936">
        <w:rPr>
          <w:rFonts w:ascii="Arial" w:hAnsi="Arial" w:cs="Arial"/>
          <w:b/>
          <w:bCs/>
          <w:sz w:val="20"/>
          <w:szCs w:val="20"/>
          <w:lang w:val="en-GB"/>
        </w:rPr>
        <w:t>to be filled out by HOE</w:t>
      </w:r>
      <w:r w:rsidR="7781A8BF" w:rsidRPr="00DA3936">
        <w:rPr>
          <w:rFonts w:ascii="Arial" w:hAnsi="Arial" w:cs="Arial"/>
          <w:b/>
          <w:bCs/>
          <w:sz w:val="20"/>
          <w:szCs w:val="20"/>
          <w:lang w:val="en-GB"/>
        </w:rPr>
        <w:t>)</w:t>
      </w:r>
      <w:r w:rsidRPr="00DA3936">
        <w:rPr>
          <w:rFonts w:ascii="Arial" w:hAnsi="Arial" w:cs="Arial"/>
          <w:b/>
          <w:bCs/>
          <w:sz w:val="20"/>
          <w:szCs w:val="20"/>
          <w:lang w:val="en-GB"/>
        </w:rPr>
        <w:t>:</w:t>
      </w:r>
      <w:r w:rsidR="002B7EC8" w:rsidRPr="00DA3936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</w:p>
    <w:p w14:paraId="12456CE8" w14:textId="2D4817B4" w:rsidR="2A9D6DF3" w:rsidRPr="00DA3936" w:rsidRDefault="2A9D6DF3" w:rsidP="2A9D6DF3">
      <w:pPr>
        <w:rPr>
          <w:sz w:val="12"/>
          <w:szCs w:val="12"/>
          <w:lang w:val="en-GB"/>
        </w:rPr>
      </w:pPr>
    </w:p>
    <w:tbl>
      <w:tblPr>
        <w:tblW w:w="9072" w:type="dxa"/>
        <w:tblLook w:val="04A0" w:firstRow="1" w:lastRow="0" w:firstColumn="1" w:lastColumn="0" w:noHBand="0" w:noVBand="1"/>
      </w:tblPr>
      <w:tblGrid>
        <w:gridCol w:w="5385"/>
        <w:gridCol w:w="3687"/>
      </w:tblGrid>
      <w:tr w:rsidR="00091D37" w:rsidRPr="00DA3936" w14:paraId="3D2AD6A8" w14:textId="77777777" w:rsidTr="00414B4A">
        <w:tc>
          <w:tcPr>
            <w:tcW w:w="5385" w:type="dxa"/>
          </w:tcPr>
          <w:p w14:paraId="3D2AD6A6" w14:textId="5AA7CDEE" w:rsidR="00091D37" w:rsidRPr="00DA3936" w:rsidRDefault="00230223" w:rsidP="005A58F5">
            <w:pPr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A3936">
              <w:rPr>
                <w:rFonts w:ascii="Arial" w:hAnsi="Arial" w:cs="Arial"/>
                <w:sz w:val="20"/>
                <w:szCs w:val="20"/>
                <w:lang w:val="en-GB"/>
              </w:rPr>
              <w:t xml:space="preserve">Responsible person from the </w:t>
            </w:r>
            <w:r w:rsidR="005A58F5" w:rsidRPr="00DA3936">
              <w:rPr>
                <w:rFonts w:ascii="Arial" w:hAnsi="Arial" w:cs="Arial"/>
                <w:sz w:val="20"/>
                <w:szCs w:val="20"/>
                <w:lang w:val="en-GB"/>
              </w:rPr>
              <w:t xml:space="preserve">(Dutch </w:t>
            </w:r>
            <w:r w:rsidRPr="00DA3936">
              <w:rPr>
                <w:rFonts w:ascii="Arial" w:hAnsi="Arial" w:cs="Arial"/>
                <w:sz w:val="20"/>
                <w:szCs w:val="20"/>
                <w:lang w:val="en-GB"/>
              </w:rPr>
              <w:t>regional</w:t>
            </w:r>
            <w:r w:rsidR="005A58F5" w:rsidRPr="00DA3936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  <w:r w:rsidRPr="00DA3936">
              <w:rPr>
                <w:rFonts w:ascii="Arial" w:hAnsi="Arial" w:cs="Arial"/>
                <w:sz w:val="20"/>
                <w:szCs w:val="20"/>
                <w:lang w:val="en-GB"/>
              </w:rPr>
              <w:t xml:space="preserve"> team</w:t>
            </w:r>
            <w:r w:rsidR="00091D37" w:rsidRPr="00DA3936">
              <w:rPr>
                <w:rFonts w:ascii="Arial" w:hAnsi="Arial" w:cs="Arial"/>
                <w:sz w:val="20"/>
                <w:szCs w:val="20"/>
                <w:lang w:val="en-GB"/>
              </w:rPr>
              <w:t xml:space="preserve">: </w:t>
            </w:r>
          </w:p>
        </w:tc>
        <w:tc>
          <w:tcPr>
            <w:tcW w:w="3687" w:type="dxa"/>
          </w:tcPr>
          <w:p w14:paraId="3D2AD6A7" w14:textId="77777777" w:rsidR="00091D37" w:rsidRPr="00DA3936" w:rsidRDefault="00091D37" w:rsidP="000E7A6F">
            <w:pPr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91D37" w:rsidRPr="00DA3936" w14:paraId="3D2AD6AF" w14:textId="77777777" w:rsidTr="00414B4A">
        <w:tc>
          <w:tcPr>
            <w:tcW w:w="5385" w:type="dxa"/>
          </w:tcPr>
          <w:p w14:paraId="723F9266" w14:textId="7414C1E9" w:rsidR="00091D37" w:rsidRPr="00DA3936" w:rsidRDefault="00091D37" w:rsidP="2A9D6DF3">
            <w:pPr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780D858" w14:textId="6315FCB2" w:rsidR="00091D37" w:rsidRPr="00DA3936" w:rsidRDefault="26E24EA5" w:rsidP="2A9D6DF3">
            <w:pPr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A3936">
              <w:rPr>
                <w:rFonts w:ascii="Arial" w:hAnsi="Arial" w:cs="Arial"/>
                <w:sz w:val="20"/>
                <w:szCs w:val="20"/>
                <w:lang w:val="en-GB"/>
              </w:rPr>
              <w:t>Project</w:t>
            </w:r>
            <w:r w:rsidR="00372C8B" w:rsidRPr="00DA3936">
              <w:rPr>
                <w:rFonts w:ascii="Arial" w:hAnsi="Arial" w:cs="Arial"/>
                <w:sz w:val="20"/>
                <w:szCs w:val="20"/>
                <w:lang w:val="en-GB"/>
              </w:rPr>
              <w:t xml:space="preserve"> coordinator</w:t>
            </w:r>
            <w:r w:rsidRPr="00DA3936">
              <w:rPr>
                <w:rFonts w:ascii="Arial" w:hAnsi="Arial" w:cs="Arial"/>
                <w:sz w:val="20"/>
                <w:szCs w:val="20"/>
                <w:lang w:val="en-GB"/>
              </w:rPr>
              <w:t xml:space="preserve"> HOE: </w:t>
            </w:r>
          </w:p>
          <w:p w14:paraId="3D2AD6AD" w14:textId="3D05D07C" w:rsidR="00091D37" w:rsidRPr="00DA3936" w:rsidRDefault="007C0D40" w:rsidP="007C0D40">
            <w:pPr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A3936">
              <w:rPr>
                <w:rFonts w:ascii="Arial" w:hAnsi="Arial" w:cs="Arial"/>
                <w:sz w:val="20"/>
                <w:szCs w:val="20"/>
                <w:lang w:val="en-GB"/>
              </w:rPr>
              <w:t>Name, address and city of the contact person in the country of the project</w:t>
            </w:r>
            <w:r w:rsidR="4921F3A7" w:rsidRPr="00DA3936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  <w:r w:rsidR="002B7EC8" w:rsidRPr="00DA3936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3687" w:type="dxa"/>
          </w:tcPr>
          <w:p w14:paraId="3D2AD6AE" w14:textId="77777777" w:rsidR="00091D37" w:rsidRPr="00DA3936" w:rsidRDefault="00091D37" w:rsidP="000E7A6F">
            <w:pPr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E7A6F" w:rsidRPr="00DA3936" w14:paraId="3D2AD6B2" w14:textId="77777777" w:rsidTr="00414B4A">
        <w:tc>
          <w:tcPr>
            <w:tcW w:w="5385" w:type="dxa"/>
          </w:tcPr>
          <w:p w14:paraId="4209C315" w14:textId="55BA187D" w:rsidR="000E7A6F" w:rsidRPr="00DA3936" w:rsidRDefault="000E7A6F" w:rsidP="2A9D6DF3">
            <w:pPr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A3936">
              <w:rPr>
                <w:rFonts w:ascii="Arial" w:hAnsi="Arial" w:cs="Arial"/>
                <w:sz w:val="20"/>
                <w:szCs w:val="20"/>
                <w:lang w:val="en-GB"/>
              </w:rPr>
              <w:t>Aut</w:t>
            </w:r>
            <w:r w:rsidR="007C0D40" w:rsidRPr="00DA3936">
              <w:rPr>
                <w:rFonts w:ascii="Arial" w:hAnsi="Arial" w:cs="Arial"/>
                <w:sz w:val="20"/>
                <w:szCs w:val="20"/>
                <w:lang w:val="en-GB"/>
              </w:rPr>
              <w:t>ho</w:t>
            </w:r>
            <w:r w:rsidRPr="00DA3936">
              <w:rPr>
                <w:rFonts w:ascii="Arial" w:hAnsi="Arial" w:cs="Arial"/>
                <w:sz w:val="20"/>
                <w:szCs w:val="20"/>
                <w:lang w:val="en-GB"/>
              </w:rPr>
              <w:t>r</w:t>
            </w:r>
            <w:r w:rsidR="3F9CECCB" w:rsidRPr="00DA3936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7C0D40" w:rsidRPr="00DA3936">
              <w:rPr>
                <w:rFonts w:ascii="Arial" w:hAnsi="Arial" w:cs="Arial"/>
                <w:sz w:val="20"/>
                <w:szCs w:val="20"/>
                <w:lang w:val="en-GB"/>
              </w:rPr>
              <w:t>from country of project</w:t>
            </w:r>
            <w:r w:rsidRPr="00DA3936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  <w:p w14:paraId="3D2AD6B0" w14:textId="4CAE22DC" w:rsidR="000E7A6F" w:rsidRPr="00DA3936" w:rsidRDefault="02C1815F" w:rsidP="007C0D40">
            <w:pPr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A3936">
              <w:rPr>
                <w:rFonts w:ascii="Arial" w:hAnsi="Arial" w:cs="Arial"/>
                <w:sz w:val="20"/>
                <w:szCs w:val="20"/>
                <w:lang w:val="en-GB"/>
              </w:rPr>
              <w:t>Co-a</w:t>
            </w:r>
            <w:r w:rsidR="0B1BAE54" w:rsidRPr="00DA3936">
              <w:rPr>
                <w:rFonts w:ascii="Arial" w:hAnsi="Arial" w:cs="Arial"/>
                <w:sz w:val="20"/>
                <w:szCs w:val="20"/>
                <w:lang w:val="en-GB"/>
              </w:rPr>
              <w:t>ut</w:t>
            </w:r>
            <w:r w:rsidR="007C0D40" w:rsidRPr="00DA3936">
              <w:rPr>
                <w:rFonts w:ascii="Arial" w:hAnsi="Arial" w:cs="Arial"/>
                <w:sz w:val="20"/>
                <w:szCs w:val="20"/>
                <w:lang w:val="en-GB"/>
              </w:rPr>
              <w:t>ho</w:t>
            </w:r>
            <w:r w:rsidR="0B1BAE54" w:rsidRPr="00DA3936">
              <w:rPr>
                <w:rFonts w:ascii="Arial" w:hAnsi="Arial" w:cs="Arial"/>
                <w:sz w:val="20"/>
                <w:szCs w:val="20"/>
                <w:lang w:val="en-GB"/>
              </w:rPr>
              <w:t xml:space="preserve">r </w:t>
            </w:r>
            <w:r w:rsidR="007C0D40" w:rsidRPr="00DA3936">
              <w:rPr>
                <w:rFonts w:ascii="Arial" w:hAnsi="Arial" w:cs="Arial"/>
                <w:sz w:val="20"/>
                <w:szCs w:val="20"/>
                <w:lang w:val="en-GB"/>
              </w:rPr>
              <w:t>in the Netherlands</w:t>
            </w:r>
            <w:r w:rsidR="0B1BAE54" w:rsidRPr="00DA3936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3687" w:type="dxa"/>
          </w:tcPr>
          <w:p w14:paraId="3D2AD6B1" w14:textId="77777777" w:rsidR="000E7A6F" w:rsidRPr="00DA3936" w:rsidRDefault="000E7A6F" w:rsidP="00A342F8">
            <w:pPr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E7A6F" w:rsidRPr="00DA3936" w14:paraId="3D2AD6B5" w14:textId="77777777" w:rsidTr="00414B4A">
        <w:tc>
          <w:tcPr>
            <w:tcW w:w="5385" w:type="dxa"/>
          </w:tcPr>
          <w:p w14:paraId="3D2AD6B3" w14:textId="63AFE7A7" w:rsidR="000E7A6F" w:rsidRPr="00DA3936" w:rsidRDefault="007C0D40" w:rsidP="000E7A6F">
            <w:pPr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A3936">
              <w:rPr>
                <w:rFonts w:ascii="Arial" w:hAnsi="Arial" w:cs="Arial"/>
                <w:sz w:val="20"/>
                <w:szCs w:val="20"/>
                <w:lang w:val="en-GB"/>
              </w:rPr>
              <w:t>Date</w:t>
            </w:r>
            <w:r w:rsidR="000E7A6F" w:rsidRPr="00DA3936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3687" w:type="dxa"/>
          </w:tcPr>
          <w:p w14:paraId="3D2AD6B4" w14:textId="77777777" w:rsidR="000E7A6F" w:rsidRPr="00DA3936" w:rsidRDefault="000E7A6F" w:rsidP="000E7A6F">
            <w:pPr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3D2AD6B6" w14:textId="77777777" w:rsidR="004E6BBC" w:rsidRPr="00DA3936" w:rsidRDefault="004E6BBC" w:rsidP="00B36874">
      <w:pPr>
        <w:pBdr>
          <w:bottom w:val="single" w:sz="4" w:space="1" w:color="auto"/>
        </w:pBdr>
        <w:spacing w:after="0"/>
        <w:rPr>
          <w:rFonts w:ascii="Arial" w:hAnsi="Arial" w:cs="Arial"/>
          <w:sz w:val="20"/>
          <w:szCs w:val="20"/>
          <w:lang w:val="en-GB"/>
        </w:rPr>
      </w:pPr>
    </w:p>
    <w:p w14:paraId="68472676" w14:textId="24BD8176" w:rsidR="1FA931C0" w:rsidRPr="00DA3936" w:rsidRDefault="00372C8B" w:rsidP="2A9D6DF3">
      <w:pPr>
        <w:spacing w:after="0"/>
        <w:rPr>
          <w:rFonts w:ascii="Arial" w:hAnsi="Arial" w:cs="Arial"/>
          <w:sz w:val="20"/>
          <w:szCs w:val="20"/>
          <w:lang w:val="en-GB"/>
        </w:rPr>
      </w:pPr>
      <w:r w:rsidRPr="00DA3936">
        <w:rPr>
          <w:rFonts w:ascii="Arial" w:hAnsi="Arial" w:cs="Arial"/>
          <w:sz w:val="20"/>
          <w:szCs w:val="20"/>
          <w:lang w:val="en-GB"/>
        </w:rPr>
        <w:t>Project conditions</w:t>
      </w:r>
      <w:r w:rsidR="1FA931C0" w:rsidRPr="00DA3936">
        <w:rPr>
          <w:rFonts w:ascii="Arial" w:hAnsi="Arial" w:cs="Arial"/>
          <w:sz w:val="20"/>
          <w:szCs w:val="20"/>
          <w:lang w:val="en-GB"/>
        </w:rPr>
        <w:t>:</w:t>
      </w:r>
    </w:p>
    <w:p w14:paraId="71CE45FB" w14:textId="7B4A8E5B" w:rsidR="1FA931C0" w:rsidRPr="00DA3936" w:rsidRDefault="004E6F51" w:rsidP="2A9D6DF3">
      <w:pPr>
        <w:pStyle w:val="Lijstalinea"/>
        <w:numPr>
          <w:ilvl w:val="0"/>
          <w:numId w:val="1"/>
        </w:numPr>
        <w:spacing w:after="0"/>
        <w:rPr>
          <w:rFonts w:ascii="Arial" w:eastAsia="Arial" w:hAnsi="Arial" w:cs="Arial"/>
          <w:sz w:val="20"/>
          <w:szCs w:val="20"/>
          <w:lang w:val="en-GB"/>
        </w:rPr>
      </w:pPr>
      <w:r w:rsidRPr="00DA3936">
        <w:rPr>
          <w:rFonts w:ascii="Arial" w:hAnsi="Arial" w:cs="Arial"/>
          <w:sz w:val="20"/>
          <w:szCs w:val="20"/>
          <w:lang w:val="en-GB"/>
        </w:rPr>
        <w:t>The i</w:t>
      </w:r>
      <w:r w:rsidR="00372C8B" w:rsidRPr="00DA3936">
        <w:rPr>
          <w:rFonts w:ascii="Arial" w:hAnsi="Arial" w:cs="Arial"/>
          <w:sz w:val="20"/>
          <w:szCs w:val="20"/>
          <w:lang w:val="en-GB"/>
        </w:rPr>
        <w:t>nitiative for the project application</w:t>
      </w:r>
      <w:r w:rsidR="1FA931C0" w:rsidRPr="00DA3936">
        <w:rPr>
          <w:rFonts w:ascii="Arial" w:hAnsi="Arial" w:cs="Arial"/>
          <w:sz w:val="20"/>
          <w:szCs w:val="20"/>
          <w:lang w:val="en-GB"/>
        </w:rPr>
        <w:t xml:space="preserve"> </w:t>
      </w:r>
      <w:r w:rsidR="00372C8B" w:rsidRPr="00DA3936">
        <w:rPr>
          <w:rFonts w:ascii="Arial" w:hAnsi="Arial" w:cs="Arial"/>
          <w:sz w:val="20"/>
          <w:szCs w:val="20"/>
          <w:lang w:val="en-GB"/>
        </w:rPr>
        <w:t>comes from the country where the project takes place</w:t>
      </w:r>
      <w:r w:rsidR="1FA931C0" w:rsidRPr="00DA3936">
        <w:rPr>
          <w:rFonts w:ascii="Arial" w:hAnsi="Arial" w:cs="Arial"/>
          <w:sz w:val="20"/>
          <w:szCs w:val="20"/>
          <w:lang w:val="en-GB"/>
        </w:rPr>
        <w:t>.</w:t>
      </w:r>
    </w:p>
    <w:p w14:paraId="5081D791" w14:textId="61487824" w:rsidR="335F502A" w:rsidRPr="00DA3936" w:rsidRDefault="00372C8B" w:rsidP="4C589493">
      <w:pPr>
        <w:pStyle w:val="Lijstalinea"/>
        <w:numPr>
          <w:ilvl w:val="0"/>
          <w:numId w:val="1"/>
        </w:numPr>
        <w:spacing w:after="0"/>
        <w:rPr>
          <w:rFonts w:ascii="Arial" w:eastAsia="Arial" w:hAnsi="Arial" w:cs="Arial"/>
          <w:sz w:val="20"/>
          <w:szCs w:val="20"/>
          <w:lang w:val="en-GB"/>
        </w:rPr>
      </w:pPr>
      <w:r w:rsidRPr="00DA3936">
        <w:rPr>
          <w:rFonts w:ascii="Arial" w:hAnsi="Arial" w:cs="Arial"/>
          <w:sz w:val="20"/>
          <w:szCs w:val="20"/>
          <w:lang w:val="en-GB"/>
        </w:rPr>
        <w:t xml:space="preserve">The HOE Foundation will never be the sole carrier of the project. </w:t>
      </w:r>
    </w:p>
    <w:p w14:paraId="7F5D1C31" w14:textId="6AEC118A" w:rsidR="1FA931C0" w:rsidRPr="00DA3936" w:rsidRDefault="004E6F51" w:rsidP="2A9D6DF3">
      <w:pPr>
        <w:pStyle w:val="Lijstalinea"/>
        <w:numPr>
          <w:ilvl w:val="0"/>
          <w:numId w:val="1"/>
        </w:numPr>
        <w:spacing w:after="0"/>
        <w:rPr>
          <w:rFonts w:ascii="Arial" w:eastAsia="Arial" w:hAnsi="Arial" w:cs="Arial"/>
          <w:sz w:val="20"/>
          <w:szCs w:val="20"/>
          <w:lang w:val="en-GB"/>
        </w:rPr>
      </w:pPr>
      <w:r w:rsidRPr="00DA3936">
        <w:rPr>
          <w:rFonts w:ascii="Arial" w:hAnsi="Arial" w:cs="Arial"/>
          <w:sz w:val="20"/>
          <w:szCs w:val="20"/>
          <w:lang w:val="en-GB"/>
        </w:rPr>
        <w:t>A foundation/committee/team/church council in Central or Eastern Europe will do the application for the project</w:t>
      </w:r>
      <w:r w:rsidR="1FA931C0" w:rsidRPr="00DA3936">
        <w:rPr>
          <w:rFonts w:ascii="Arial" w:hAnsi="Arial" w:cs="Arial"/>
          <w:sz w:val="20"/>
          <w:szCs w:val="20"/>
          <w:lang w:val="en-GB"/>
        </w:rPr>
        <w:t>.</w:t>
      </w:r>
    </w:p>
    <w:p w14:paraId="506199D7" w14:textId="16881BF4" w:rsidR="00182C79" w:rsidRPr="00DA3936" w:rsidRDefault="004E6F51" w:rsidP="00182C79">
      <w:pPr>
        <w:pStyle w:val="Lijstalinea"/>
        <w:numPr>
          <w:ilvl w:val="0"/>
          <w:numId w:val="1"/>
        </w:numPr>
        <w:spacing w:after="0"/>
        <w:rPr>
          <w:rFonts w:ascii="Arial" w:eastAsia="Arial" w:hAnsi="Arial" w:cs="Arial"/>
          <w:sz w:val="20"/>
          <w:szCs w:val="20"/>
          <w:lang w:val="en-GB"/>
        </w:rPr>
      </w:pPr>
      <w:r w:rsidRPr="00DA3936">
        <w:rPr>
          <w:rFonts w:ascii="Arial" w:hAnsi="Arial" w:cs="Arial"/>
          <w:sz w:val="20"/>
          <w:szCs w:val="20"/>
          <w:lang w:val="en-GB"/>
        </w:rPr>
        <w:t xml:space="preserve">The project applicant has to provide </w:t>
      </w:r>
      <w:r w:rsidR="00964D93" w:rsidRPr="00DA3936">
        <w:rPr>
          <w:rFonts w:ascii="Arial" w:hAnsi="Arial" w:cs="Arial"/>
          <w:sz w:val="20"/>
          <w:szCs w:val="20"/>
          <w:lang w:val="en-GB"/>
        </w:rPr>
        <w:t xml:space="preserve">a project description and </w:t>
      </w:r>
      <w:r w:rsidRPr="00DA3936">
        <w:rPr>
          <w:rFonts w:ascii="Arial" w:hAnsi="Arial" w:cs="Arial"/>
          <w:sz w:val="20"/>
          <w:szCs w:val="20"/>
          <w:lang w:val="en-GB"/>
        </w:rPr>
        <w:t xml:space="preserve">adequate information about </w:t>
      </w:r>
      <w:r w:rsidR="00182C79" w:rsidRPr="00DA3936">
        <w:rPr>
          <w:rFonts w:ascii="Arial" w:hAnsi="Arial" w:cs="Arial"/>
          <w:sz w:val="20"/>
          <w:szCs w:val="20"/>
          <w:lang w:val="en-GB"/>
        </w:rPr>
        <w:t xml:space="preserve">the </w:t>
      </w:r>
      <w:r w:rsidRPr="00DA3936">
        <w:rPr>
          <w:rFonts w:ascii="Arial" w:hAnsi="Arial" w:cs="Arial"/>
          <w:sz w:val="20"/>
          <w:szCs w:val="20"/>
          <w:lang w:val="en-GB"/>
        </w:rPr>
        <w:t>project objectives</w:t>
      </w:r>
      <w:r w:rsidR="004F2236" w:rsidRPr="00DA3936">
        <w:rPr>
          <w:rFonts w:ascii="Arial" w:hAnsi="Arial" w:cs="Arial"/>
          <w:sz w:val="20"/>
          <w:szCs w:val="20"/>
          <w:lang w:val="en-GB"/>
        </w:rPr>
        <w:t>/goals</w:t>
      </w:r>
      <w:r w:rsidR="00964D93" w:rsidRPr="00DA3936">
        <w:rPr>
          <w:rFonts w:ascii="Arial" w:hAnsi="Arial" w:cs="Arial"/>
          <w:sz w:val="20"/>
          <w:szCs w:val="20"/>
          <w:lang w:val="en-GB"/>
        </w:rPr>
        <w:t xml:space="preserve"> and</w:t>
      </w:r>
      <w:r w:rsidRPr="00DA3936">
        <w:rPr>
          <w:rFonts w:ascii="Arial" w:hAnsi="Arial" w:cs="Arial"/>
          <w:sz w:val="20"/>
          <w:szCs w:val="20"/>
          <w:lang w:val="en-GB"/>
        </w:rPr>
        <w:t xml:space="preserve"> intended impact</w:t>
      </w:r>
      <w:r w:rsidR="00182C79" w:rsidRPr="00DA3936">
        <w:rPr>
          <w:rFonts w:ascii="Arial" w:hAnsi="Arial" w:cs="Arial"/>
          <w:sz w:val="20"/>
          <w:szCs w:val="20"/>
          <w:lang w:val="en-GB"/>
        </w:rPr>
        <w:t>.</w:t>
      </w:r>
      <w:r w:rsidR="00182C79" w:rsidRPr="00DA3936">
        <w:rPr>
          <w:rFonts w:ascii="Arial" w:hAnsi="Arial" w:cs="Arial"/>
          <w:sz w:val="20"/>
          <w:szCs w:val="20"/>
          <w:lang w:val="en-GB"/>
        </w:rPr>
        <w:br/>
      </w:r>
      <w:r w:rsidR="00182C79" w:rsidRPr="00DA3936">
        <w:rPr>
          <w:rFonts w:ascii="Arial" w:hAnsi="Arial" w:cs="Arial"/>
          <w:i/>
          <w:sz w:val="20"/>
          <w:szCs w:val="20"/>
          <w:lang w:val="en-GB"/>
        </w:rPr>
        <w:t>(If writing this in English or German is a problem, then the project applicant has to find someone to translate the information for them)</w:t>
      </w:r>
    </w:p>
    <w:p w14:paraId="349B721D" w14:textId="62030FAA" w:rsidR="1FA931C0" w:rsidRPr="00DA3936" w:rsidRDefault="00182C79" w:rsidP="00182C79">
      <w:pPr>
        <w:pStyle w:val="Lijstalinea"/>
        <w:numPr>
          <w:ilvl w:val="0"/>
          <w:numId w:val="1"/>
        </w:numPr>
        <w:spacing w:after="0"/>
        <w:rPr>
          <w:rFonts w:ascii="Arial" w:eastAsia="Arial" w:hAnsi="Arial" w:cs="Arial"/>
          <w:i/>
          <w:sz w:val="20"/>
          <w:szCs w:val="20"/>
          <w:lang w:val="en-GB"/>
        </w:rPr>
      </w:pPr>
      <w:r w:rsidRPr="00DA3936">
        <w:rPr>
          <w:rFonts w:ascii="Arial" w:hAnsi="Arial" w:cs="Arial"/>
          <w:sz w:val="20"/>
          <w:szCs w:val="20"/>
          <w:lang w:val="en-GB"/>
        </w:rPr>
        <w:t xml:space="preserve">The project applicant has to be able to provide </w:t>
      </w:r>
      <w:r w:rsidR="004E6F51" w:rsidRPr="00DA3936">
        <w:rPr>
          <w:rFonts w:ascii="Arial" w:hAnsi="Arial" w:cs="Arial"/>
          <w:sz w:val="20"/>
          <w:szCs w:val="20"/>
          <w:lang w:val="en-GB"/>
        </w:rPr>
        <w:t xml:space="preserve">periodical information regarding </w:t>
      </w:r>
      <w:r w:rsidRPr="00DA3936">
        <w:rPr>
          <w:rFonts w:ascii="Arial" w:hAnsi="Arial" w:cs="Arial"/>
          <w:sz w:val="20"/>
          <w:szCs w:val="20"/>
          <w:lang w:val="en-GB"/>
        </w:rPr>
        <w:t>project evaluation and results/impact.</w:t>
      </w:r>
      <w:r w:rsidR="004E6F51" w:rsidRPr="00DA3936">
        <w:rPr>
          <w:rFonts w:ascii="Arial" w:hAnsi="Arial" w:cs="Arial"/>
          <w:sz w:val="20"/>
          <w:szCs w:val="20"/>
          <w:lang w:val="en-GB"/>
        </w:rPr>
        <w:t xml:space="preserve"> </w:t>
      </w:r>
      <w:r w:rsidRPr="00DA3936">
        <w:rPr>
          <w:rFonts w:ascii="Arial" w:hAnsi="Arial" w:cs="Arial"/>
          <w:sz w:val="20"/>
          <w:szCs w:val="20"/>
          <w:lang w:val="en-GB"/>
        </w:rPr>
        <w:br/>
      </w:r>
      <w:r w:rsidRPr="00DA3936">
        <w:rPr>
          <w:rFonts w:ascii="Arial" w:hAnsi="Arial" w:cs="Arial"/>
          <w:i/>
          <w:sz w:val="20"/>
          <w:szCs w:val="20"/>
          <w:lang w:val="en-GB"/>
        </w:rPr>
        <w:t>(If writing this in English or German is a problem, then the project applicant has to find someone to translate the information for them)</w:t>
      </w:r>
    </w:p>
    <w:p w14:paraId="4C4A0362" w14:textId="7312EF61" w:rsidR="1FA931C0" w:rsidRPr="00DA3936" w:rsidRDefault="00182C79" w:rsidP="2A9D6DF3">
      <w:pPr>
        <w:pStyle w:val="Lijstalinea"/>
        <w:numPr>
          <w:ilvl w:val="0"/>
          <w:numId w:val="1"/>
        </w:numPr>
        <w:spacing w:after="0"/>
        <w:rPr>
          <w:rFonts w:ascii="Arial" w:eastAsia="Arial" w:hAnsi="Arial" w:cs="Arial"/>
          <w:sz w:val="20"/>
          <w:szCs w:val="20"/>
          <w:lang w:val="en-GB"/>
        </w:rPr>
      </w:pPr>
      <w:r w:rsidRPr="00DA3936">
        <w:rPr>
          <w:rFonts w:ascii="Arial" w:hAnsi="Arial" w:cs="Arial"/>
          <w:sz w:val="20"/>
          <w:szCs w:val="20"/>
          <w:lang w:val="en-GB"/>
        </w:rPr>
        <w:t xml:space="preserve">The project applicant has to be willing and able to provide PR material upon request (pictures, videos, stories). </w:t>
      </w:r>
    </w:p>
    <w:p w14:paraId="1D71F72C" w14:textId="1C7A8C75" w:rsidR="1FA931C0" w:rsidRPr="00DA3936" w:rsidRDefault="006308A7" w:rsidP="2A9D6DF3">
      <w:pPr>
        <w:pStyle w:val="Lijstalinea"/>
        <w:numPr>
          <w:ilvl w:val="0"/>
          <w:numId w:val="1"/>
        </w:numPr>
        <w:spacing w:after="0"/>
        <w:rPr>
          <w:rFonts w:ascii="Arial" w:eastAsia="Arial" w:hAnsi="Arial" w:cs="Arial"/>
          <w:sz w:val="20"/>
          <w:szCs w:val="20"/>
          <w:lang w:val="en-GB"/>
        </w:rPr>
      </w:pPr>
      <w:r w:rsidRPr="00DA3936">
        <w:rPr>
          <w:rFonts w:ascii="Arial" w:hAnsi="Arial" w:cs="Arial"/>
          <w:sz w:val="20"/>
          <w:szCs w:val="20"/>
          <w:lang w:val="en-GB"/>
        </w:rPr>
        <w:t>Material requests always have to be in service to diaconal purposes, church community building or education.</w:t>
      </w:r>
    </w:p>
    <w:p w14:paraId="4E93D1ED" w14:textId="7DD9A3BE" w:rsidR="1FA931C0" w:rsidRPr="00DA3936" w:rsidRDefault="006308A7" w:rsidP="2A9D6DF3">
      <w:pPr>
        <w:pStyle w:val="Lijstalinea"/>
        <w:numPr>
          <w:ilvl w:val="0"/>
          <w:numId w:val="1"/>
        </w:numPr>
        <w:spacing w:after="0"/>
        <w:rPr>
          <w:rFonts w:ascii="Arial" w:eastAsia="Arial" w:hAnsi="Arial" w:cs="Arial"/>
          <w:sz w:val="20"/>
          <w:szCs w:val="20"/>
          <w:lang w:val="en-GB"/>
        </w:rPr>
      </w:pPr>
      <w:r w:rsidRPr="00DA3936">
        <w:rPr>
          <w:rFonts w:ascii="Arial" w:hAnsi="Arial" w:cs="Arial"/>
          <w:sz w:val="20"/>
          <w:szCs w:val="20"/>
          <w:lang w:val="en-GB"/>
        </w:rPr>
        <w:t>In case of recurring project contributions, it is important that local ownership is visible in the financial contributions</w:t>
      </w:r>
      <w:r w:rsidR="3E48CC97" w:rsidRPr="00DA3936">
        <w:rPr>
          <w:rFonts w:ascii="Arial" w:hAnsi="Arial" w:cs="Arial"/>
          <w:sz w:val="20"/>
          <w:szCs w:val="20"/>
          <w:lang w:val="en-GB"/>
        </w:rPr>
        <w:t>.</w:t>
      </w:r>
    </w:p>
    <w:p w14:paraId="44BC0265" w14:textId="6ADE24D1" w:rsidR="365777F0" w:rsidRPr="00DA3936" w:rsidRDefault="365777F0" w:rsidP="2A9D6DF3">
      <w:pPr>
        <w:spacing w:after="0"/>
        <w:rPr>
          <w:rFonts w:ascii="Arial" w:hAnsi="Arial" w:cs="Arial"/>
          <w:lang w:val="en-GB"/>
        </w:rPr>
      </w:pPr>
      <w:r w:rsidRPr="00DA3936">
        <w:rPr>
          <w:rFonts w:ascii="Arial" w:hAnsi="Arial" w:cs="Arial"/>
          <w:lang w:val="en-GB"/>
        </w:rPr>
        <w:t>_________________________________________________________________________</w:t>
      </w:r>
    </w:p>
    <w:p w14:paraId="3D2AD6B7" w14:textId="63BBE96F" w:rsidR="00B36874" w:rsidRPr="00DA3936" w:rsidRDefault="00B36874" w:rsidP="000E334F">
      <w:pPr>
        <w:spacing w:after="0"/>
        <w:rPr>
          <w:rFonts w:ascii="Arial" w:hAnsi="Arial" w:cs="Arial"/>
          <w:b/>
          <w:sz w:val="28"/>
          <w:szCs w:val="28"/>
          <w:lang w:val="en-GB"/>
        </w:rPr>
      </w:pPr>
      <w:r w:rsidRPr="00DA3936">
        <w:rPr>
          <w:rFonts w:ascii="Arial" w:hAnsi="Arial" w:cs="Arial"/>
          <w:b/>
          <w:sz w:val="28"/>
          <w:szCs w:val="28"/>
          <w:lang w:val="en-GB"/>
        </w:rPr>
        <w:t>Project</w:t>
      </w:r>
      <w:r w:rsidR="004F2236" w:rsidRPr="00DA3936">
        <w:rPr>
          <w:rFonts w:ascii="Arial" w:hAnsi="Arial" w:cs="Arial"/>
          <w:b/>
          <w:sz w:val="28"/>
          <w:szCs w:val="28"/>
          <w:lang w:val="en-GB"/>
        </w:rPr>
        <w:t xml:space="preserve"> management</w:t>
      </w:r>
    </w:p>
    <w:p w14:paraId="3D2AD6B8" w14:textId="77777777" w:rsidR="00B36874" w:rsidRPr="00DA3936" w:rsidRDefault="00B36874" w:rsidP="000E334F">
      <w:pPr>
        <w:spacing w:after="0"/>
        <w:rPr>
          <w:rFonts w:ascii="Arial" w:hAnsi="Arial" w:cs="Arial"/>
          <w:sz w:val="20"/>
          <w:szCs w:val="20"/>
          <w:lang w:val="en-GB"/>
        </w:rPr>
      </w:pPr>
    </w:p>
    <w:p w14:paraId="3D2AD6B9" w14:textId="4FA12BD7" w:rsidR="004E6BBC" w:rsidRPr="00DA3936" w:rsidRDefault="004F2236" w:rsidP="000E334F">
      <w:pPr>
        <w:spacing w:after="0"/>
        <w:rPr>
          <w:rFonts w:ascii="Arial" w:hAnsi="Arial" w:cs="Arial"/>
          <w:b/>
          <w:sz w:val="20"/>
          <w:szCs w:val="20"/>
          <w:lang w:val="en-GB"/>
        </w:rPr>
      </w:pPr>
      <w:r w:rsidRPr="00DA3936">
        <w:rPr>
          <w:rFonts w:ascii="Arial" w:hAnsi="Arial" w:cs="Arial"/>
          <w:b/>
          <w:sz w:val="20"/>
          <w:szCs w:val="20"/>
          <w:lang w:val="en-GB"/>
        </w:rPr>
        <w:t>P</w:t>
      </w:r>
      <w:r w:rsidR="004E6BBC" w:rsidRPr="00DA3936">
        <w:rPr>
          <w:rFonts w:ascii="Arial" w:hAnsi="Arial" w:cs="Arial"/>
          <w:b/>
          <w:sz w:val="20"/>
          <w:szCs w:val="20"/>
          <w:lang w:val="en-GB"/>
        </w:rPr>
        <w:t>roject</w:t>
      </w:r>
      <w:r w:rsidRPr="00DA3936">
        <w:rPr>
          <w:rFonts w:ascii="Arial" w:hAnsi="Arial" w:cs="Arial"/>
          <w:b/>
          <w:sz w:val="20"/>
          <w:szCs w:val="20"/>
          <w:lang w:val="en-GB"/>
        </w:rPr>
        <w:t xml:space="preserve"> description</w:t>
      </w:r>
      <w:r w:rsidR="004E6BBC" w:rsidRPr="00DA3936">
        <w:rPr>
          <w:rFonts w:ascii="Arial" w:hAnsi="Arial" w:cs="Arial"/>
          <w:b/>
          <w:sz w:val="20"/>
          <w:szCs w:val="20"/>
          <w:lang w:val="en-GB"/>
        </w:rPr>
        <w:t>:</w:t>
      </w:r>
    </w:p>
    <w:p w14:paraId="3D2AD6BA" w14:textId="721ADC8D" w:rsidR="004E6BBC" w:rsidRPr="00DA3936" w:rsidRDefault="004F2236" w:rsidP="2A9D6DF3">
      <w:pPr>
        <w:spacing w:after="0"/>
        <w:rPr>
          <w:rFonts w:ascii="Arial" w:hAnsi="Arial" w:cs="Arial"/>
          <w:i/>
          <w:iCs/>
          <w:sz w:val="16"/>
          <w:szCs w:val="16"/>
          <w:lang w:val="en-GB"/>
        </w:rPr>
      </w:pPr>
      <w:r w:rsidRPr="00DA3936">
        <w:rPr>
          <w:rFonts w:ascii="Arial" w:hAnsi="Arial" w:cs="Arial"/>
          <w:i/>
          <w:iCs/>
          <w:sz w:val="16"/>
          <w:szCs w:val="16"/>
          <w:lang w:val="en-GB"/>
        </w:rPr>
        <w:t>(Briefly) describe the (historical) background and reason of/for the project</w:t>
      </w:r>
      <w:r w:rsidR="00DA3936">
        <w:rPr>
          <w:rFonts w:ascii="Arial" w:hAnsi="Arial" w:cs="Arial"/>
          <w:i/>
          <w:iCs/>
          <w:sz w:val="16"/>
          <w:szCs w:val="16"/>
          <w:lang w:val="en-GB"/>
        </w:rPr>
        <w:t xml:space="preserve">. Describe </w:t>
      </w:r>
      <w:r w:rsidRPr="00DA3936">
        <w:rPr>
          <w:rFonts w:ascii="Arial" w:hAnsi="Arial" w:cs="Arial"/>
          <w:i/>
          <w:iCs/>
          <w:sz w:val="16"/>
          <w:szCs w:val="16"/>
          <w:lang w:val="en-GB"/>
        </w:rPr>
        <w:t>who you (the partner) are.</w:t>
      </w:r>
      <w:r w:rsidR="009C723E" w:rsidRPr="00DA3936">
        <w:rPr>
          <w:rFonts w:ascii="Arial" w:hAnsi="Arial" w:cs="Arial"/>
          <w:i/>
          <w:iCs/>
          <w:sz w:val="16"/>
          <w:szCs w:val="16"/>
          <w:lang w:val="en-GB"/>
        </w:rPr>
        <w:t xml:space="preserve"> </w:t>
      </w:r>
      <w:r w:rsidRPr="00DA3936">
        <w:rPr>
          <w:rFonts w:ascii="Arial" w:hAnsi="Arial" w:cs="Arial"/>
          <w:i/>
          <w:iCs/>
          <w:sz w:val="16"/>
          <w:szCs w:val="16"/>
          <w:lang w:val="en-GB"/>
        </w:rPr>
        <w:t xml:space="preserve">If this part of the project (the part that </w:t>
      </w:r>
      <w:r w:rsidR="00DA3936">
        <w:rPr>
          <w:rFonts w:ascii="Arial" w:hAnsi="Arial" w:cs="Arial"/>
          <w:i/>
          <w:iCs/>
          <w:sz w:val="16"/>
          <w:szCs w:val="16"/>
          <w:lang w:val="en-GB"/>
        </w:rPr>
        <w:t xml:space="preserve">you are asking </w:t>
      </w:r>
      <w:r w:rsidRPr="00DA3936">
        <w:rPr>
          <w:rFonts w:ascii="Arial" w:hAnsi="Arial" w:cs="Arial"/>
          <w:i/>
          <w:iCs/>
          <w:sz w:val="16"/>
          <w:szCs w:val="16"/>
          <w:lang w:val="en-GB"/>
        </w:rPr>
        <w:t>HOE to support) is part of a bigger project, please describe the goals of the ‘bigger’ project as well.</w:t>
      </w:r>
    </w:p>
    <w:p w14:paraId="3D2AD6BB" w14:textId="77777777" w:rsidR="000E334F" w:rsidRPr="00DA3936" w:rsidRDefault="000E334F" w:rsidP="000E334F">
      <w:pPr>
        <w:spacing w:after="0"/>
        <w:rPr>
          <w:rFonts w:ascii="Arial" w:hAnsi="Arial" w:cs="Arial"/>
          <w:sz w:val="20"/>
          <w:szCs w:val="20"/>
          <w:lang w:val="en-GB"/>
        </w:rPr>
      </w:pPr>
    </w:p>
    <w:p w14:paraId="4F940E0D" w14:textId="34B94560" w:rsidR="033F9C2F" w:rsidRPr="00DA3936" w:rsidRDefault="033F9C2F" w:rsidP="0DD12025">
      <w:pPr>
        <w:spacing w:after="0"/>
        <w:rPr>
          <w:rFonts w:ascii="Arial" w:hAnsi="Arial" w:cs="Arial"/>
          <w:sz w:val="16"/>
          <w:szCs w:val="16"/>
          <w:lang w:val="en-GB"/>
        </w:rPr>
      </w:pPr>
      <w:r w:rsidRPr="00DA3936">
        <w:rPr>
          <w:rFonts w:ascii="Arial" w:hAnsi="Arial" w:cs="Arial"/>
          <w:sz w:val="16"/>
          <w:szCs w:val="16"/>
          <w:lang w:val="en-GB"/>
        </w:rPr>
        <w:t>Situati</w:t>
      </w:r>
      <w:r w:rsidR="004F2236" w:rsidRPr="00DA3936">
        <w:rPr>
          <w:rFonts w:ascii="Arial" w:hAnsi="Arial" w:cs="Arial"/>
          <w:sz w:val="16"/>
          <w:szCs w:val="16"/>
          <w:lang w:val="en-GB"/>
        </w:rPr>
        <w:t>on</w:t>
      </w:r>
      <w:r w:rsidRPr="00DA3936">
        <w:rPr>
          <w:rFonts w:ascii="Arial" w:hAnsi="Arial" w:cs="Arial"/>
          <w:sz w:val="16"/>
          <w:szCs w:val="16"/>
          <w:lang w:val="en-GB"/>
        </w:rPr>
        <w:t xml:space="preserve"> </w:t>
      </w:r>
      <w:r w:rsidR="004F2236" w:rsidRPr="00DA3936">
        <w:rPr>
          <w:rFonts w:ascii="Arial" w:hAnsi="Arial" w:cs="Arial"/>
          <w:sz w:val="16"/>
          <w:szCs w:val="16"/>
          <w:lang w:val="en-GB"/>
        </w:rPr>
        <w:t xml:space="preserve">and </w:t>
      </w:r>
      <w:r w:rsidR="00FD50C1" w:rsidRPr="00DA3936">
        <w:rPr>
          <w:rFonts w:ascii="Arial" w:hAnsi="Arial" w:cs="Arial"/>
          <w:sz w:val="16"/>
          <w:szCs w:val="16"/>
          <w:lang w:val="en-GB"/>
        </w:rPr>
        <w:t xml:space="preserve">(work) </w:t>
      </w:r>
      <w:r w:rsidR="004F2236" w:rsidRPr="00DA3936">
        <w:rPr>
          <w:rFonts w:ascii="Arial" w:hAnsi="Arial" w:cs="Arial"/>
          <w:sz w:val="16"/>
          <w:szCs w:val="16"/>
          <w:lang w:val="en-GB"/>
        </w:rPr>
        <w:t xml:space="preserve">method </w:t>
      </w:r>
      <w:r w:rsidR="004119D0" w:rsidRPr="00DA3936">
        <w:rPr>
          <w:rFonts w:ascii="Arial" w:hAnsi="Arial" w:cs="Arial"/>
          <w:sz w:val="16"/>
          <w:szCs w:val="16"/>
          <w:lang w:val="en-GB"/>
        </w:rPr>
        <w:t xml:space="preserve">of the </w:t>
      </w:r>
      <w:r w:rsidR="004F2236" w:rsidRPr="00DA3936">
        <w:rPr>
          <w:rFonts w:ascii="Arial" w:hAnsi="Arial" w:cs="Arial"/>
          <w:sz w:val="16"/>
          <w:szCs w:val="16"/>
          <w:lang w:val="en-GB"/>
        </w:rPr>
        <w:t>partner:</w:t>
      </w:r>
    </w:p>
    <w:p w14:paraId="6FC5437C" w14:textId="3E376B8A" w:rsidR="0DD12025" w:rsidRPr="00DA3936" w:rsidRDefault="0DD12025" w:rsidP="0DD12025">
      <w:pPr>
        <w:spacing w:after="0"/>
        <w:rPr>
          <w:rFonts w:ascii="Arial" w:hAnsi="Arial" w:cs="Arial"/>
          <w:lang w:val="en-GB"/>
        </w:rPr>
      </w:pPr>
    </w:p>
    <w:p w14:paraId="0C418F52" w14:textId="3B3429BF" w:rsidR="11BBD15F" w:rsidRPr="00DA3936" w:rsidRDefault="004F2236" w:rsidP="0DD12025">
      <w:pPr>
        <w:spacing w:after="0"/>
        <w:rPr>
          <w:rFonts w:ascii="Arial" w:hAnsi="Arial" w:cs="Arial"/>
          <w:sz w:val="16"/>
          <w:szCs w:val="16"/>
          <w:lang w:val="en-GB"/>
        </w:rPr>
      </w:pPr>
      <w:r w:rsidRPr="00DA3936">
        <w:rPr>
          <w:rFonts w:ascii="Arial" w:hAnsi="Arial" w:cs="Arial"/>
          <w:sz w:val="16"/>
          <w:szCs w:val="16"/>
          <w:lang w:val="en-GB"/>
        </w:rPr>
        <w:t>Describe the place (situation) of the partner in the local setting</w:t>
      </w:r>
      <w:r w:rsidR="11BBD15F" w:rsidRPr="00DA3936">
        <w:rPr>
          <w:rFonts w:ascii="Arial" w:hAnsi="Arial" w:cs="Arial"/>
          <w:sz w:val="16"/>
          <w:szCs w:val="16"/>
          <w:lang w:val="en-GB"/>
        </w:rPr>
        <w:t>:</w:t>
      </w:r>
    </w:p>
    <w:p w14:paraId="05FA1D1F" w14:textId="26F61B6D" w:rsidR="2D59D1DC" w:rsidRPr="00DA3936" w:rsidRDefault="2D59D1DC" w:rsidP="2D59D1DC">
      <w:pPr>
        <w:spacing w:after="0"/>
        <w:rPr>
          <w:rFonts w:ascii="Arial" w:hAnsi="Arial" w:cs="Arial"/>
          <w:lang w:val="en-GB"/>
        </w:rPr>
      </w:pPr>
    </w:p>
    <w:p w14:paraId="46A40226" w14:textId="3C5A1382" w:rsidR="2FD41861" w:rsidRPr="00DA3936" w:rsidRDefault="004F2236" w:rsidP="2D59D1DC">
      <w:pPr>
        <w:spacing w:after="0"/>
        <w:rPr>
          <w:rFonts w:ascii="Arial" w:hAnsi="Arial" w:cs="Arial"/>
          <w:lang w:val="en-GB"/>
        </w:rPr>
      </w:pPr>
      <w:r w:rsidRPr="00DA3936">
        <w:rPr>
          <w:rFonts w:ascii="Arial" w:hAnsi="Arial" w:cs="Arial"/>
          <w:sz w:val="16"/>
          <w:szCs w:val="16"/>
          <w:lang w:val="en-GB"/>
        </w:rPr>
        <w:t>Description</w:t>
      </w:r>
      <w:r w:rsidR="0021651F" w:rsidRPr="00DA3936">
        <w:rPr>
          <w:rFonts w:ascii="Arial" w:hAnsi="Arial" w:cs="Arial"/>
          <w:sz w:val="16"/>
          <w:szCs w:val="16"/>
          <w:lang w:val="en-GB"/>
        </w:rPr>
        <w:t xml:space="preserve"> and relevance</w:t>
      </w:r>
      <w:r w:rsidRPr="00DA3936">
        <w:rPr>
          <w:rFonts w:ascii="Arial" w:hAnsi="Arial" w:cs="Arial"/>
          <w:sz w:val="16"/>
          <w:szCs w:val="16"/>
          <w:lang w:val="en-GB"/>
        </w:rPr>
        <w:t xml:space="preserve"> </w:t>
      </w:r>
      <w:r w:rsidR="00AD435B" w:rsidRPr="00DA3936">
        <w:rPr>
          <w:rFonts w:ascii="Arial" w:hAnsi="Arial" w:cs="Arial"/>
          <w:sz w:val="16"/>
          <w:szCs w:val="16"/>
          <w:lang w:val="en-GB"/>
        </w:rPr>
        <w:t>of</w:t>
      </w:r>
      <w:r w:rsidR="00DA3936">
        <w:rPr>
          <w:rFonts w:ascii="Arial" w:hAnsi="Arial" w:cs="Arial"/>
          <w:sz w:val="16"/>
          <w:szCs w:val="16"/>
          <w:lang w:val="en-GB"/>
        </w:rPr>
        <w:t>,</w:t>
      </w:r>
      <w:r w:rsidR="00AD435B" w:rsidRPr="00DA3936">
        <w:rPr>
          <w:rFonts w:ascii="Arial" w:hAnsi="Arial" w:cs="Arial"/>
          <w:sz w:val="16"/>
          <w:szCs w:val="16"/>
          <w:lang w:val="en-GB"/>
        </w:rPr>
        <w:t xml:space="preserve"> </w:t>
      </w:r>
      <w:r w:rsidRPr="00DA3936">
        <w:rPr>
          <w:rFonts w:ascii="Arial" w:hAnsi="Arial" w:cs="Arial"/>
          <w:sz w:val="16"/>
          <w:szCs w:val="16"/>
          <w:lang w:val="en-GB"/>
        </w:rPr>
        <w:t xml:space="preserve">and </w:t>
      </w:r>
      <w:r w:rsidR="00AD435B" w:rsidRPr="00DA3936">
        <w:rPr>
          <w:rFonts w:ascii="Arial" w:hAnsi="Arial" w:cs="Arial"/>
          <w:sz w:val="16"/>
          <w:szCs w:val="16"/>
          <w:lang w:val="en-GB"/>
        </w:rPr>
        <w:t>motivation for the project</w:t>
      </w:r>
      <w:r w:rsidR="2FD41861" w:rsidRPr="00DA3936">
        <w:rPr>
          <w:rFonts w:ascii="Arial" w:hAnsi="Arial" w:cs="Arial"/>
          <w:sz w:val="16"/>
          <w:szCs w:val="16"/>
          <w:lang w:val="en-GB"/>
        </w:rPr>
        <w:t>:</w:t>
      </w:r>
    </w:p>
    <w:p w14:paraId="2C0F77D4" w14:textId="0D04B8EE" w:rsidR="0DD12025" w:rsidRPr="00DA3936" w:rsidRDefault="0DD12025" w:rsidP="0DD12025">
      <w:pPr>
        <w:spacing w:after="0"/>
        <w:rPr>
          <w:rFonts w:ascii="Arial" w:hAnsi="Arial" w:cs="Arial"/>
          <w:sz w:val="16"/>
          <w:szCs w:val="16"/>
          <w:lang w:val="en-GB"/>
        </w:rPr>
      </w:pPr>
    </w:p>
    <w:p w14:paraId="624182CE" w14:textId="47BF41C2" w:rsidR="0B5B344A" w:rsidRPr="00DA3936" w:rsidRDefault="00AD435B" w:rsidP="0DD12025">
      <w:pPr>
        <w:spacing w:after="0"/>
        <w:rPr>
          <w:rFonts w:ascii="Arial" w:hAnsi="Arial" w:cs="Arial"/>
          <w:sz w:val="16"/>
          <w:szCs w:val="16"/>
          <w:lang w:val="en-GB"/>
        </w:rPr>
      </w:pPr>
      <w:r w:rsidRPr="00DA3936">
        <w:rPr>
          <w:rFonts w:ascii="Arial" w:hAnsi="Arial" w:cs="Arial"/>
          <w:sz w:val="16"/>
          <w:szCs w:val="16"/>
          <w:lang w:val="en-GB"/>
        </w:rPr>
        <w:t>Commitment and i</w:t>
      </w:r>
      <w:r w:rsidR="00DA3936">
        <w:rPr>
          <w:rFonts w:ascii="Arial" w:hAnsi="Arial" w:cs="Arial"/>
          <w:sz w:val="16"/>
          <w:szCs w:val="16"/>
          <w:lang w:val="en-GB"/>
        </w:rPr>
        <w:t>nvolvement local stakeholders (</w:t>
      </w:r>
      <w:r w:rsidRPr="00DA3936">
        <w:rPr>
          <w:rFonts w:ascii="Arial" w:hAnsi="Arial" w:cs="Arial"/>
          <w:sz w:val="16"/>
          <w:szCs w:val="16"/>
          <w:lang w:val="en-GB"/>
        </w:rPr>
        <w:t>i.e. local government, civil society organisations)</w:t>
      </w:r>
      <w:r w:rsidR="35A28F76" w:rsidRPr="00DA3936">
        <w:rPr>
          <w:rFonts w:ascii="Arial" w:hAnsi="Arial" w:cs="Arial"/>
          <w:sz w:val="16"/>
          <w:szCs w:val="16"/>
          <w:lang w:val="en-GB"/>
        </w:rPr>
        <w:t>:</w:t>
      </w:r>
    </w:p>
    <w:p w14:paraId="5AC85C20" w14:textId="7B350399" w:rsidR="0DD12025" w:rsidRPr="00DA3936" w:rsidRDefault="0DD12025" w:rsidP="0DD12025">
      <w:pPr>
        <w:spacing w:after="0"/>
        <w:rPr>
          <w:rFonts w:ascii="Arial" w:hAnsi="Arial" w:cs="Arial"/>
          <w:sz w:val="16"/>
          <w:szCs w:val="16"/>
          <w:lang w:val="en-GB"/>
        </w:rPr>
      </w:pPr>
    </w:p>
    <w:p w14:paraId="4A399393" w14:textId="449FD0AA" w:rsidR="16412D98" w:rsidRPr="00DA3936" w:rsidRDefault="00AD435B" w:rsidP="0DD12025">
      <w:pPr>
        <w:spacing w:after="0"/>
        <w:rPr>
          <w:rFonts w:ascii="Arial" w:hAnsi="Arial" w:cs="Arial"/>
          <w:sz w:val="16"/>
          <w:szCs w:val="16"/>
          <w:lang w:val="en-GB"/>
        </w:rPr>
      </w:pPr>
      <w:r w:rsidRPr="00DA3936">
        <w:rPr>
          <w:rFonts w:ascii="Arial" w:hAnsi="Arial" w:cs="Arial"/>
          <w:sz w:val="16"/>
          <w:szCs w:val="16"/>
          <w:lang w:val="en-GB"/>
        </w:rPr>
        <w:t>Describe the use of resources (personnel/people, finances, materials, etc.)</w:t>
      </w:r>
      <w:r w:rsidR="6D63DC7F" w:rsidRPr="00DA3936">
        <w:rPr>
          <w:rFonts w:ascii="Arial" w:hAnsi="Arial" w:cs="Arial"/>
          <w:sz w:val="16"/>
          <w:szCs w:val="16"/>
          <w:lang w:val="en-GB"/>
        </w:rPr>
        <w:t>:</w:t>
      </w:r>
    </w:p>
    <w:p w14:paraId="2E82890A" w14:textId="4C5AAEEC" w:rsidR="0DD12025" w:rsidRPr="00DA3936" w:rsidRDefault="0DD12025" w:rsidP="0DD12025">
      <w:pPr>
        <w:spacing w:after="0"/>
        <w:rPr>
          <w:rFonts w:ascii="Arial" w:hAnsi="Arial" w:cs="Arial"/>
          <w:lang w:val="en-GB"/>
        </w:rPr>
      </w:pPr>
    </w:p>
    <w:p w14:paraId="3D2AD6BC" w14:textId="77777777" w:rsidR="00AD2972" w:rsidRPr="00DA3936" w:rsidRDefault="00AD2972" w:rsidP="000E334F">
      <w:pPr>
        <w:spacing w:after="0"/>
        <w:rPr>
          <w:rFonts w:ascii="Arial" w:hAnsi="Arial" w:cs="Arial"/>
          <w:sz w:val="20"/>
          <w:szCs w:val="20"/>
          <w:lang w:val="en-GB"/>
        </w:rPr>
      </w:pPr>
    </w:p>
    <w:p w14:paraId="3D2AD6BD" w14:textId="05F37734" w:rsidR="004E6BBC" w:rsidRPr="00DA3936" w:rsidRDefault="0053290C" w:rsidP="000E334F">
      <w:pPr>
        <w:spacing w:after="0"/>
        <w:rPr>
          <w:rFonts w:ascii="Arial" w:hAnsi="Arial" w:cs="Arial"/>
          <w:b/>
          <w:sz w:val="20"/>
          <w:szCs w:val="20"/>
          <w:lang w:val="en-GB"/>
        </w:rPr>
      </w:pPr>
      <w:r w:rsidRPr="00DA3936">
        <w:rPr>
          <w:rFonts w:ascii="Arial" w:hAnsi="Arial" w:cs="Arial"/>
          <w:b/>
          <w:sz w:val="20"/>
          <w:szCs w:val="20"/>
          <w:lang w:val="en-GB"/>
        </w:rPr>
        <w:t>Objectives (goals) of the</w:t>
      </w:r>
      <w:r w:rsidR="004E6BBC" w:rsidRPr="00DA3936">
        <w:rPr>
          <w:rFonts w:ascii="Arial" w:hAnsi="Arial" w:cs="Arial"/>
          <w:b/>
          <w:sz w:val="20"/>
          <w:szCs w:val="20"/>
          <w:lang w:val="en-GB"/>
        </w:rPr>
        <w:t xml:space="preserve"> project</w:t>
      </w:r>
    </w:p>
    <w:p w14:paraId="3D2AD6BE" w14:textId="5874EE25" w:rsidR="004E6BBC" w:rsidRPr="00DA3936" w:rsidRDefault="0053290C" w:rsidP="0DD12025">
      <w:pPr>
        <w:spacing w:after="0"/>
        <w:rPr>
          <w:rFonts w:ascii="Arial" w:hAnsi="Arial" w:cs="Arial"/>
          <w:i/>
          <w:iCs/>
          <w:sz w:val="16"/>
          <w:szCs w:val="16"/>
          <w:lang w:val="en-GB"/>
        </w:rPr>
      </w:pPr>
      <w:r w:rsidRPr="00DA3936">
        <w:rPr>
          <w:rFonts w:ascii="Arial" w:hAnsi="Arial" w:cs="Arial"/>
          <w:i/>
          <w:iCs/>
          <w:sz w:val="16"/>
          <w:szCs w:val="16"/>
          <w:lang w:val="en-GB"/>
        </w:rPr>
        <w:t xml:space="preserve">Describe the objective of the project (for the part that you are asking HOE to support). Make it SMART: Specific, Measurable, Acceptable, Realistic, Time-bound. </w:t>
      </w:r>
    </w:p>
    <w:p w14:paraId="3D2AD6BF" w14:textId="77777777" w:rsidR="004F1CED" w:rsidRPr="00DA3936" w:rsidRDefault="004F1CED" w:rsidP="000E334F">
      <w:pPr>
        <w:spacing w:after="0"/>
        <w:rPr>
          <w:rFonts w:ascii="Arial" w:hAnsi="Arial" w:cs="Arial"/>
          <w:sz w:val="20"/>
          <w:szCs w:val="20"/>
          <w:lang w:val="en-GB"/>
        </w:rPr>
      </w:pPr>
    </w:p>
    <w:p w14:paraId="78764A75" w14:textId="7BE839EB" w:rsidR="0DD12025" w:rsidRPr="00DA3936" w:rsidRDefault="00D21B92" w:rsidP="2A9D6DF3">
      <w:pPr>
        <w:spacing w:after="0"/>
        <w:rPr>
          <w:rFonts w:ascii="Arial" w:hAnsi="Arial" w:cs="Arial"/>
          <w:sz w:val="16"/>
          <w:szCs w:val="16"/>
          <w:lang w:val="en-GB"/>
        </w:rPr>
      </w:pPr>
      <w:r w:rsidRPr="00DA3936">
        <w:rPr>
          <w:rFonts w:ascii="Arial" w:hAnsi="Arial" w:cs="Arial"/>
          <w:sz w:val="16"/>
          <w:szCs w:val="16"/>
          <w:lang w:val="en-GB"/>
        </w:rPr>
        <w:t>You</w:t>
      </w:r>
      <w:r w:rsidR="00FD50C1" w:rsidRPr="00DA3936">
        <w:rPr>
          <w:rFonts w:ascii="Arial" w:hAnsi="Arial" w:cs="Arial"/>
          <w:sz w:val="16"/>
          <w:szCs w:val="16"/>
          <w:lang w:val="en-GB"/>
        </w:rPr>
        <w:t>r</w:t>
      </w:r>
      <w:r w:rsidRPr="00DA3936">
        <w:rPr>
          <w:rFonts w:ascii="Arial" w:hAnsi="Arial" w:cs="Arial"/>
          <w:sz w:val="16"/>
          <w:szCs w:val="16"/>
          <w:lang w:val="en-GB"/>
        </w:rPr>
        <w:t xml:space="preserve"> request for support and the objectives of the project:</w:t>
      </w:r>
    </w:p>
    <w:p w14:paraId="0259EFB9" w14:textId="01160F74" w:rsidR="0DD12025" w:rsidRPr="00DA3936" w:rsidRDefault="0DD12025" w:rsidP="2A9D6DF3">
      <w:pPr>
        <w:spacing w:after="0"/>
        <w:rPr>
          <w:rFonts w:ascii="Arial" w:hAnsi="Arial" w:cs="Arial"/>
          <w:lang w:val="en-GB"/>
        </w:rPr>
      </w:pPr>
    </w:p>
    <w:p w14:paraId="3B031648" w14:textId="7AF6532C" w:rsidR="41E48160" w:rsidRPr="00DA3936" w:rsidRDefault="41E48160" w:rsidP="0DD12025">
      <w:pPr>
        <w:spacing w:after="0"/>
        <w:rPr>
          <w:rFonts w:ascii="Arial" w:hAnsi="Arial" w:cs="Arial"/>
          <w:sz w:val="16"/>
          <w:szCs w:val="16"/>
          <w:lang w:val="en-GB"/>
        </w:rPr>
      </w:pPr>
      <w:r w:rsidRPr="00DA3936">
        <w:rPr>
          <w:rFonts w:ascii="Arial" w:hAnsi="Arial" w:cs="Arial"/>
          <w:sz w:val="16"/>
          <w:szCs w:val="16"/>
          <w:lang w:val="en-GB"/>
        </w:rPr>
        <w:t xml:space="preserve">Type </w:t>
      </w:r>
      <w:r w:rsidR="007F3010" w:rsidRPr="00DA3936">
        <w:rPr>
          <w:rFonts w:ascii="Arial" w:hAnsi="Arial" w:cs="Arial"/>
          <w:sz w:val="16"/>
          <w:szCs w:val="16"/>
          <w:lang w:val="en-GB"/>
        </w:rPr>
        <w:t>of support/help given</w:t>
      </w:r>
      <w:r w:rsidRPr="00DA3936">
        <w:rPr>
          <w:rFonts w:ascii="Arial" w:hAnsi="Arial" w:cs="Arial"/>
          <w:sz w:val="16"/>
          <w:szCs w:val="16"/>
          <w:lang w:val="en-GB"/>
        </w:rPr>
        <w:t xml:space="preserve">: </w:t>
      </w:r>
    </w:p>
    <w:p w14:paraId="5F73E2C1" w14:textId="298B04FE" w:rsidR="0DD12025" w:rsidRPr="00DA3936" w:rsidRDefault="0DD12025" w:rsidP="0DD12025">
      <w:pPr>
        <w:spacing w:after="0"/>
        <w:rPr>
          <w:rFonts w:ascii="Arial" w:hAnsi="Arial" w:cs="Arial"/>
          <w:sz w:val="16"/>
          <w:szCs w:val="16"/>
          <w:lang w:val="en-GB"/>
        </w:rPr>
      </w:pPr>
    </w:p>
    <w:p w14:paraId="60A437E7" w14:textId="00F57F79" w:rsidR="0AE53B42" w:rsidRPr="00DA3936" w:rsidRDefault="007F3010" w:rsidP="0DD12025">
      <w:pPr>
        <w:spacing w:after="0"/>
        <w:rPr>
          <w:rFonts w:ascii="Arial" w:hAnsi="Arial" w:cs="Arial"/>
          <w:sz w:val="16"/>
          <w:szCs w:val="16"/>
          <w:lang w:val="en-GB"/>
        </w:rPr>
      </w:pPr>
      <w:r w:rsidRPr="00DA3936">
        <w:rPr>
          <w:rFonts w:ascii="Arial" w:hAnsi="Arial" w:cs="Arial"/>
          <w:sz w:val="16"/>
          <w:szCs w:val="16"/>
          <w:lang w:val="en-GB"/>
        </w:rPr>
        <w:t xml:space="preserve">Description of the </w:t>
      </w:r>
      <w:r w:rsidRPr="00DA3936">
        <w:rPr>
          <w:rFonts w:ascii="Arial" w:hAnsi="Arial" w:cs="Arial"/>
          <w:sz w:val="16"/>
          <w:szCs w:val="16"/>
          <w:lang w:val="en-GB"/>
        </w:rPr>
        <w:t>duration of</w:t>
      </w:r>
      <w:r w:rsidR="00B61834" w:rsidRPr="00DA3936">
        <w:rPr>
          <w:rFonts w:ascii="Arial" w:hAnsi="Arial" w:cs="Arial"/>
          <w:sz w:val="16"/>
          <w:szCs w:val="16"/>
          <w:lang w:val="en-GB"/>
        </w:rPr>
        <w:t xml:space="preserve"> the support of HOE for the project</w:t>
      </w:r>
      <w:r w:rsidR="008E16AB" w:rsidRPr="00DA3936">
        <w:rPr>
          <w:rFonts w:ascii="Arial" w:hAnsi="Arial" w:cs="Arial"/>
          <w:sz w:val="16"/>
          <w:szCs w:val="16"/>
          <w:lang w:val="en-GB"/>
        </w:rPr>
        <w:t xml:space="preserve">, </w:t>
      </w:r>
      <w:r w:rsidR="008E16AB" w:rsidRPr="00DA3936">
        <w:rPr>
          <w:rFonts w:ascii="Arial" w:hAnsi="Arial" w:cs="Arial"/>
          <w:sz w:val="16"/>
          <w:szCs w:val="16"/>
          <w:lang w:val="en-GB"/>
        </w:rPr>
        <w:t>with a maximum of three years</w:t>
      </w:r>
      <w:r w:rsidR="0AE53B42" w:rsidRPr="00DA3936">
        <w:rPr>
          <w:rFonts w:ascii="Arial" w:hAnsi="Arial" w:cs="Arial"/>
          <w:sz w:val="16"/>
          <w:szCs w:val="16"/>
          <w:lang w:val="en-GB"/>
        </w:rPr>
        <w:t>:</w:t>
      </w:r>
    </w:p>
    <w:p w14:paraId="7DB24145" w14:textId="73ED5341" w:rsidR="5AEA96DD" w:rsidRPr="00DA3936" w:rsidRDefault="5AEA96DD" w:rsidP="5AEA96DD">
      <w:pPr>
        <w:spacing w:after="0"/>
        <w:rPr>
          <w:rFonts w:ascii="Arial" w:hAnsi="Arial" w:cs="Arial"/>
          <w:lang w:val="en-GB"/>
        </w:rPr>
      </w:pPr>
    </w:p>
    <w:p w14:paraId="61ED2D2C" w14:textId="208118C0" w:rsidR="0AE53B42" w:rsidRPr="00DA3936" w:rsidRDefault="008E462C" w:rsidP="0DD12025">
      <w:pPr>
        <w:spacing w:after="0"/>
        <w:rPr>
          <w:rFonts w:ascii="Arial" w:hAnsi="Arial" w:cs="Arial"/>
          <w:sz w:val="16"/>
          <w:szCs w:val="16"/>
          <w:lang w:val="en-GB"/>
        </w:rPr>
      </w:pPr>
      <w:r w:rsidRPr="00DA3936">
        <w:rPr>
          <w:rFonts w:ascii="Arial" w:hAnsi="Arial" w:cs="Arial"/>
          <w:sz w:val="16"/>
          <w:szCs w:val="16"/>
          <w:lang w:val="en-GB"/>
        </w:rPr>
        <w:t>Scheduled date</w:t>
      </w:r>
      <w:r w:rsidR="007F3010" w:rsidRPr="00DA3936">
        <w:rPr>
          <w:rFonts w:ascii="Arial" w:hAnsi="Arial" w:cs="Arial"/>
          <w:sz w:val="16"/>
          <w:szCs w:val="16"/>
          <w:lang w:val="en-GB"/>
        </w:rPr>
        <w:t xml:space="preserve"> of the interim evaluation</w:t>
      </w:r>
      <w:r w:rsidRPr="00DA3936">
        <w:rPr>
          <w:rFonts w:ascii="Arial" w:hAnsi="Arial" w:cs="Arial"/>
          <w:sz w:val="16"/>
          <w:szCs w:val="16"/>
          <w:lang w:val="en-GB"/>
        </w:rPr>
        <w:t xml:space="preserve"> (for the content: see the form for this evaluation)</w:t>
      </w:r>
      <w:r w:rsidR="0AE53B42" w:rsidRPr="00DA3936">
        <w:rPr>
          <w:rFonts w:ascii="Arial" w:hAnsi="Arial" w:cs="Arial"/>
          <w:sz w:val="16"/>
          <w:szCs w:val="16"/>
          <w:lang w:val="en-GB"/>
        </w:rPr>
        <w:t>:</w:t>
      </w:r>
    </w:p>
    <w:p w14:paraId="475737F9" w14:textId="6D1938E9" w:rsidR="0DD12025" w:rsidRPr="00DA3936" w:rsidRDefault="0DD12025" w:rsidP="0DD12025">
      <w:pPr>
        <w:spacing w:after="0"/>
        <w:rPr>
          <w:rFonts w:ascii="Arial" w:hAnsi="Arial" w:cs="Arial"/>
          <w:sz w:val="16"/>
          <w:szCs w:val="16"/>
          <w:lang w:val="en-GB"/>
        </w:rPr>
      </w:pPr>
    </w:p>
    <w:p w14:paraId="1ED8735A" w14:textId="7B02055D" w:rsidR="0AE53B42" w:rsidRPr="00DA3936" w:rsidRDefault="005E2A61" w:rsidP="0DD12025">
      <w:pPr>
        <w:spacing w:after="0"/>
        <w:rPr>
          <w:rFonts w:ascii="Arial" w:hAnsi="Arial" w:cs="Arial"/>
          <w:sz w:val="16"/>
          <w:szCs w:val="16"/>
          <w:lang w:val="en-GB"/>
        </w:rPr>
      </w:pPr>
      <w:r w:rsidRPr="00DA3936">
        <w:rPr>
          <w:rFonts w:ascii="Arial" w:hAnsi="Arial" w:cs="Arial"/>
          <w:sz w:val="16"/>
          <w:szCs w:val="16"/>
          <w:lang w:val="en-GB"/>
        </w:rPr>
        <w:t>Scheduled date</w:t>
      </w:r>
      <w:r w:rsidR="00230223" w:rsidRPr="00DA3936">
        <w:rPr>
          <w:rFonts w:ascii="Arial" w:hAnsi="Arial" w:cs="Arial"/>
          <w:sz w:val="16"/>
          <w:szCs w:val="16"/>
          <w:lang w:val="en-GB"/>
        </w:rPr>
        <w:t xml:space="preserve"> of the final </w:t>
      </w:r>
      <w:r w:rsidR="0AE53B42" w:rsidRPr="00DA3936">
        <w:rPr>
          <w:rFonts w:ascii="Arial" w:hAnsi="Arial" w:cs="Arial"/>
          <w:sz w:val="16"/>
          <w:szCs w:val="16"/>
          <w:lang w:val="en-GB"/>
        </w:rPr>
        <w:t>ev</w:t>
      </w:r>
      <w:r w:rsidR="00230223" w:rsidRPr="00DA3936">
        <w:rPr>
          <w:rFonts w:ascii="Arial" w:hAnsi="Arial" w:cs="Arial"/>
          <w:sz w:val="16"/>
          <w:szCs w:val="16"/>
          <w:lang w:val="en-GB"/>
        </w:rPr>
        <w:t>aluation</w:t>
      </w:r>
      <w:r w:rsidRPr="00DA3936">
        <w:rPr>
          <w:rFonts w:ascii="Arial" w:hAnsi="Arial" w:cs="Arial"/>
          <w:sz w:val="16"/>
          <w:szCs w:val="16"/>
          <w:lang w:val="en-GB"/>
        </w:rPr>
        <w:t xml:space="preserve"> </w:t>
      </w:r>
      <w:r w:rsidRPr="00DA3936">
        <w:rPr>
          <w:rFonts w:ascii="Arial" w:hAnsi="Arial" w:cs="Arial"/>
          <w:sz w:val="16"/>
          <w:szCs w:val="16"/>
          <w:lang w:val="en-GB"/>
        </w:rPr>
        <w:t>(for the content: see the form for this evaluation)</w:t>
      </w:r>
      <w:r w:rsidR="0AE53B42" w:rsidRPr="00DA3936">
        <w:rPr>
          <w:rFonts w:ascii="Arial" w:hAnsi="Arial" w:cs="Arial"/>
          <w:sz w:val="16"/>
          <w:szCs w:val="16"/>
          <w:lang w:val="en-GB"/>
        </w:rPr>
        <w:t>:</w:t>
      </w:r>
    </w:p>
    <w:p w14:paraId="133C7670" w14:textId="2DB988BA" w:rsidR="0DD12025" w:rsidRPr="00DA3936" w:rsidRDefault="0DD12025" w:rsidP="0DD12025">
      <w:pPr>
        <w:spacing w:after="0"/>
        <w:rPr>
          <w:rFonts w:ascii="Arial" w:hAnsi="Arial" w:cs="Arial"/>
          <w:lang w:val="en-GB"/>
        </w:rPr>
      </w:pPr>
    </w:p>
    <w:p w14:paraId="3D2AD6C1" w14:textId="77777777" w:rsidR="004E6BBC" w:rsidRPr="00DA3936" w:rsidRDefault="004E6BBC" w:rsidP="000E334F">
      <w:pPr>
        <w:spacing w:after="0"/>
        <w:rPr>
          <w:rFonts w:ascii="Arial" w:hAnsi="Arial" w:cs="Arial"/>
          <w:sz w:val="20"/>
          <w:szCs w:val="20"/>
          <w:lang w:val="en-GB"/>
        </w:rPr>
      </w:pPr>
    </w:p>
    <w:p w14:paraId="3D2AD6C2" w14:textId="195AC815" w:rsidR="004E6BBC" w:rsidRPr="00DA3936" w:rsidRDefault="004E6BBC" w:rsidP="000E334F">
      <w:pPr>
        <w:spacing w:after="0"/>
        <w:rPr>
          <w:rFonts w:ascii="Arial" w:hAnsi="Arial" w:cs="Arial"/>
          <w:b/>
          <w:sz w:val="20"/>
          <w:szCs w:val="20"/>
          <w:lang w:val="en-GB"/>
        </w:rPr>
      </w:pPr>
      <w:r w:rsidRPr="00DA3936">
        <w:rPr>
          <w:rFonts w:ascii="Arial" w:hAnsi="Arial" w:cs="Arial"/>
          <w:b/>
          <w:sz w:val="20"/>
          <w:szCs w:val="20"/>
          <w:lang w:val="en-GB"/>
        </w:rPr>
        <w:t>Ris</w:t>
      </w:r>
      <w:r w:rsidR="00230223" w:rsidRPr="00DA3936">
        <w:rPr>
          <w:rFonts w:ascii="Arial" w:hAnsi="Arial" w:cs="Arial"/>
          <w:b/>
          <w:sz w:val="20"/>
          <w:szCs w:val="20"/>
          <w:lang w:val="en-GB"/>
        </w:rPr>
        <w:t>k</w:t>
      </w:r>
      <w:r w:rsidRPr="00DA3936">
        <w:rPr>
          <w:rFonts w:ascii="Arial" w:hAnsi="Arial" w:cs="Arial"/>
          <w:b/>
          <w:sz w:val="20"/>
          <w:szCs w:val="20"/>
          <w:lang w:val="en-GB"/>
        </w:rPr>
        <w:t xml:space="preserve">s </w:t>
      </w:r>
      <w:r w:rsidR="000E334F" w:rsidRPr="00DA3936">
        <w:rPr>
          <w:rFonts w:ascii="Arial" w:hAnsi="Arial" w:cs="Arial"/>
          <w:b/>
          <w:sz w:val="20"/>
          <w:szCs w:val="20"/>
          <w:lang w:val="en-GB"/>
        </w:rPr>
        <w:t xml:space="preserve">&amp; </w:t>
      </w:r>
      <w:r w:rsidR="00230223" w:rsidRPr="00DA3936">
        <w:rPr>
          <w:rFonts w:ascii="Arial" w:hAnsi="Arial" w:cs="Arial"/>
          <w:b/>
          <w:sz w:val="20"/>
          <w:szCs w:val="20"/>
          <w:lang w:val="en-GB"/>
        </w:rPr>
        <w:t>Control measures</w:t>
      </w:r>
    </w:p>
    <w:p w14:paraId="6AC3E0A3" w14:textId="12951F12" w:rsidR="000519A0" w:rsidRDefault="00F13914" w:rsidP="2A9D6DF3">
      <w:pPr>
        <w:spacing w:after="0"/>
        <w:rPr>
          <w:rFonts w:ascii="Arial" w:hAnsi="Arial" w:cs="Arial"/>
          <w:i/>
          <w:iCs/>
          <w:sz w:val="16"/>
          <w:szCs w:val="16"/>
          <w:lang w:val="en-US"/>
        </w:rPr>
      </w:pPr>
      <w:r w:rsidRPr="00DA3936">
        <w:rPr>
          <w:rFonts w:ascii="Arial" w:hAnsi="Arial" w:cs="Arial"/>
          <w:i/>
          <w:iCs/>
          <w:sz w:val="16"/>
          <w:szCs w:val="16"/>
          <w:lang w:val="en-GB"/>
        </w:rPr>
        <w:t xml:space="preserve">What risks </w:t>
      </w:r>
      <w:r w:rsidR="002A26F7">
        <w:rPr>
          <w:rFonts w:ascii="Arial" w:hAnsi="Arial" w:cs="Arial"/>
          <w:i/>
          <w:iCs/>
          <w:sz w:val="16"/>
          <w:szCs w:val="16"/>
          <w:lang w:val="en-GB"/>
        </w:rPr>
        <w:t xml:space="preserve">can you (HOE and partner) see that could threaten achieving the objectives of the project as described </w:t>
      </w:r>
      <w:r w:rsidR="000519A0">
        <w:rPr>
          <w:rFonts w:ascii="Arial" w:hAnsi="Arial" w:cs="Arial"/>
          <w:i/>
          <w:iCs/>
          <w:sz w:val="16"/>
          <w:szCs w:val="16"/>
          <w:lang w:val="en-GB"/>
        </w:rPr>
        <w:t xml:space="preserve">above? </w:t>
      </w:r>
      <w:r w:rsidR="002A26F7">
        <w:rPr>
          <w:rFonts w:ascii="Arial" w:hAnsi="Arial" w:cs="Arial"/>
          <w:i/>
          <w:iCs/>
          <w:sz w:val="16"/>
          <w:szCs w:val="16"/>
          <w:lang w:val="en-GB"/>
        </w:rPr>
        <w:t>Consider financial risks (</w:t>
      </w:r>
      <w:r w:rsidR="002A26F7">
        <w:rPr>
          <w:rFonts w:ascii="Arial" w:hAnsi="Arial" w:cs="Arial"/>
          <w:i/>
          <w:iCs/>
          <w:sz w:val="16"/>
          <w:szCs w:val="16"/>
          <w:lang w:val="en-US"/>
        </w:rPr>
        <w:t>reliability</w:t>
      </w:r>
      <w:r w:rsidR="002A26F7" w:rsidRPr="002A26F7">
        <w:rPr>
          <w:rFonts w:ascii="Arial" w:hAnsi="Arial" w:cs="Arial"/>
          <w:i/>
          <w:iCs/>
          <w:sz w:val="16"/>
          <w:szCs w:val="16"/>
          <w:lang w:val="en-US"/>
        </w:rPr>
        <w:t xml:space="preserve"> </w:t>
      </w:r>
      <w:r w:rsidR="002A26F7">
        <w:rPr>
          <w:rFonts w:ascii="Arial" w:hAnsi="Arial" w:cs="Arial"/>
          <w:i/>
          <w:iCs/>
          <w:sz w:val="16"/>
          <w:szCs w:val="16"/>
          <w:lang w:val="en-US"/>
        </w:rPr>
        <w:t>of</w:t>
      </w:r>
      <w:r w:rsidR="002A26F7" w:rsidRPr="002A26F7">
        <w:rPr>
          <w:rFonts w:ascii="Arial" w:hAnsi="Arial" w:cs="Arial"/>
          <w:i/>
          <w:iCs/>
          <w:sz w:val="16"/>
          <w:szCs w:val="16"/>
          <w:lang w:val="en-US"/>
        </w:rPr>
        <w:t xml:space="preserve"> bank</w:t>
      </w:r>
      <w:r w:rsidR="002A26F7">
        <w:rPr>
          <w:rFonts w:ascii="Arial" w:hAnsi="Arial" w:cs="Arial"/>
          <w:i/>
          <w:iCs/>
          <w:sz w:val="16"/>
          <w:szCs w:val="16"/>
          <w:lang w:val="en-US"/>
        </w:rPr>
        <w:t>s</w:t>
      </w:r>
      <w:r w:rsidR="002A26F7" w:rsidRPr="002A26F7">
        <w:rPr>
          <w:rFonts w:ascii="Arial" w:hAnsi="Arial" w:cs="Arial"/>
          <w:i/>
          <w:iCs/>
          <w:sz w:val="16"/>
          <w:szCs w:val="16"/>
          <w:lang w:val="en-US"/>
        </w:rPr>
        <w:t xml:space="preserve"> and of partners, inflation, contracts, expenses,</w:t>
      </w:r>
      <w:r w:rsidR="002A26F7">
        <w:rPr>
          <w:rFonts w:ascii="Arial" w:hAnsi="Arial" w:cs="Arial"/>
          <w:i/>
          <w:iCs/>
          <w:sz w:val="16"/>
          <w:szCs w:val="16"/>
          <w:lang w:val="en-US"/>
        </w:rPr>
        <w:t xml:space="preserve"> budget</w:t>
      </w:r>
      <w:r w:rsidR="002A26F7" w:rsidRPr="002A26F7">
        <w:rPr>
          <w:rFonts w:ascii="Arial" w:hAnsi="Arial" w:cs="Arial"/>
          <w:i/>
          <w:iCs/>
          <w:sz w:val="16"/>
          <w:szCs w:val="16"/>
          <w:lang w:val="en-US"/>
        </w:rPr>
        <w:t>, etc.</w:t>
      </w:r>
      <w:r w:rsidR="000519A0">
        <w:rPr>
          <w:rFonts w:ascii="Arial" w:hAnsi="Arial" w:cs="Arial"/>
          <w:i/>
          <w:iCs/>
          <w:sz w:val="16"/>
          <w:szCs w:val="16"/>
          <w:lang w:val="en-US"/>
        </w:rPr>
        <w:t xml:space="preserve">), risk of reputational damage or organizational risks (is the project supported by enough people in the country of the project; is follow-up and succession </w:t>
      </w:r>
      <w:r w:rsidR="0045648E" w:rsidRPr="0045648E">
        <w:rPr>
          <w:rFonts w:ascii="Arial" w:hAnsi="Arial" w:cs="Arial"/>
          <w:i/>
          <w:iCs/>
          <w:sz w:val="16"/>
          <w:szCs w:val="16"/>
          <w:lang w:val="en-GB"/>
        </w:rPr>
        <w:t>organised</w:t>
      </w:r>
      <w:r w:rsidR="000519A0">
        <w:rPr>
          <w:rFonts w:ascii="Arial" w:hAnsi="Arial" w:cs="Arial"/>
          <w:i/>
          <w:iCs/>
          <w:sz w:val="16"/>
          <w:szCs w:val="16"/>
          <w:lang w:val="en-US"/>
        </w:rPr>
        <w:t xml:space="preserve">? </w:t>
      </w:r>
      <w:r w:rsidR="000519A0" w:rsidRPr="000519A0">
        <w:rPr>
          <w:rFonts w:ascii="Arial" w:hAnsi="Arial" w:cs="Arial"/>
          <w:i/>
          <w:iCs/>
          <w:sz w:val="16"/>
          <w:szCs w:val="16"/>
          <w:lang w:val="en-US"/>
        </w:rPr>
        <w:t>Etc.)</w:t>
      </w:r>
      <w:r w:rsidR="000519A0">
        <w:rPr>
          <w:rFonts w:ascii="Arial" w:hAnsi="Arial" w:cs="Arial"/>
          <w:i/>
          <w:iCs/>
          <w:sz w:val="16"/>
          <w:szCs w:val="16"/>
          <w:lang w:val="en-US"/>
        </w:rPr>
        <w:t>.</w:t>
      </w:r>
      <w:r w:rsidR="000519A0" w:rsidRPr="000519A0">
        <w:rPr>
          <w:rFonts w:ascii="Arial" w:hAnsi="Arial" w:cs="Arial"/>
          <w:i/>
          <w:iCs/>
          <w:sz w:val="16"/>
          <w:szCs w:val="16"/>
          <w:lang w:val="en-US"/>
        </w:rPr>
        <w:t xml:space="preserve"> What are the risks if HOE cannot</w:t>
      </w:r>
      <w:bookmarkStart w:id="0" w:name="_GoBack"/>
      <w:bookmarkEnd w:id="0"/>
      <w:r w:rsidR="000519A0" w:rsidRPr="000519A0">
        <w:rPr>
          <w:rFonts w:ascii="Arial" w:hAnsi="Arial" w:cs="Arial"/>
          <w:i/>
          <w:iCs/>
          <w:sz w:val="16"/>
          <w:szCs w:val="16"/>
          <w:lang w:val="en-US"/>
        </w:rPr>
        <w:t xml:space="preserve"> finance the project?</w:t>
      </w:r>
      <w:r w:rsidR="000519A0">
        <w:rPr>
          <w:rFonts w:ascii="Arial" w:hAnsi="Arial" w:cs="Arial"/>
          <w:i/>
          <w:iCs/>
          <w:sz w:val="16"/>
          <w:szCs w:val="16"/>
          <w:lang w:val="en-US"/>
        </w:rPr>
        <w:t xml:space="preserve"> </w:t>
      </w:r>
    </w:p>
    <w:p w14:paraId="57B9FEBB" w14:textId="30B2671B" w:rsidR="002A26F7" w:rsidRPr="000519A0" w:rsidRDefault="000519A0" w:rsidP="2A9D6DF3">
      <w:pPr>
        <w:spacing w:after="0"/>
        <w:rPr>
          <w:rFonts w:ascii="Arial" w:hAnsi="Arial" w:cs="Arial"/>
          <w:i/>
          <w:iCs/>
          <w:sz w:val="16"/>
          <w:szCs w:val="16"/>
          <w:lang w:val="en-US"/>
        </w:rPr>
      </w:pPr>
      <w:r>
        <w:rPr>
          <w:rFonts w:ascii="Arial" w:hAnsi="Arial" w:cs="Arial"/>
          <w:i/>
          <w:iCs/>
          <w:sz w:val="16"/>
          <w:szCs w:val="16"/>
          <w:lang w:val="en-US"/>
        </w:rPr>
        <w:t>Indicate which measures you take to control the identified risks. It is advisable to</w:t>
      </w:r>
      <w:r w:rsidRPr="000519A0">
        <w:rPr>
          <w:rFonts w:ascii="Arial" w:hAnsi="Arial" w:cs="Arial"/>
          <w:i/>
          <w:iCs/>
          <w:sz w:val="16"/>
          <w:szCs w:val="16"/>
          <w:lang w:val="en-GB"/>
        </w:rPr>
        <w:t xml:space="preserve"> prioritise</w:t>
      </w:r>
      <w:r>
        <w:rPr>
          <w:rFonts w:ascii="Arial" w:hAnsi="Arial" w:cs="Arial"/>
          <w:i/>
          <w:iCs/>
          <w:sz w:val="16"/>
          <w:szCs w:val="16"/>
          <w:lang w:val="en-US"/>
        </w:rPr>
        <w:t xml:space="preserve"> and number the risks.</w:t>
      </w:r>
    </w:p>
    <w:p w14:paraId="3D2AD6C6" w14:textId="77777777" w:rsidR="004F1CED" w:rsidRPr="00DA3936" w:rsidRDefault="004F1CED" w:rsidP="000E334F">
      <w:pPr>
        <w:spacing w:after="0"/>
        <w:rPr>
          <w:rFonts w:ascii="Arial" w:hAnsi="Arial" w:cs="Arial"/>
          <w:sz w:val="20"/>
          <w:szCs w:val="20"/>
          <w:lang w:val="en-GB"/>
        </w:rPr>
      </w:pPr>
    </w:p>
    <w:p w14:paraId="3D2AD6C7" w14:textId="77777777" w:rsidR="00B36874" w:rsidRPr="00DA3936" w:rsidRDefault="00B36874" w:rsidP="000E334F">
      <w:pPr>
        <w:spacing w:after="0"/>
        <w:rPr>
          <w:rFonts w:ascii="Arial" w:hAnsi="Arial" w:cs="Arial"/>
          <w:sz w:val="20"/>
          <w:szCs w:val="20"/>
          <w:lang w:val="en-GB"/>
        </w:rPr>
      </w:pPr>
    </w:p>
    <w:p w14:paraId="3D2AD6C8" w14:textId="77777777" w:rsidR="004F1CED" w:rsidRPr="00DA3936" w:rsidRDefault="004F1CED" w:rsidP="000E334F">
      <w:pPr>
        <w:spacing w:after="0"/>
        <w:rPr>
          <w:rFonts w:ascii="Arial" w:hAnsi="Arial" w:cs="Arial"/>
          <w:sz w:val="20"/>
          <w:szCs w:val="20"/>
          <w:lang w:val="en-GB"/>
        </w:rPr>
      </w:pPr>
    </w:p>
    <w:p w14:paraId="3D2AD6C9" w14:textId="77777777" w:rsidR="00B36874" w:rsidRPr="00DA3936" w:rsidRDefault="00B36874" w:rsidP="000E334F">
      <w:pPr>
        <w:spacing w:after="0"/>
        <w:rPr>
          <w:rFonts w:ascii="Arial" w:hAnsi="Arial" w:cs="Arial"/>
          <w:sz w:val="20"/>
          <w:szCs w:val="20"/>
          <w:lang w:val="en-GB"/>
        </w:rPr>
      </w:pPr>
    </w:p>
    <w:p w14:paraId="3D2AD6CA" w14:textId="39BEA29B" w:rsidR="00B36874" w:rsidRPr="00DA3936" w:rsidRDefault="00B36874" w:rsidP="00B36874">
      <w:pPr>
        <w:spacing w:after="0"/>
        <w:rPr>
          <w:rFonts w:ascii="Arial" w:hAnsi="Arial" w:cs="Arial"/>
          <w:b/>
          <w:sz w:val="20"/>
          <w:szCs w:val="20"/>
          <w:lang w:val="en-GB"/>
        </w:rPr>
      </w:pPr>
      <w:r w:rsidRPr="00DA3936">
        <w:rPr>
          <w:rFonts w:ascii="Arial" w:hAnsi="Arial" w:cs="Arial"/>
          <w:b/>
          <w:sz w:val="20"/>
          <w:szCs w:val="20"/>
          <w:lang w:val="en-GB"/>
        </w:rPr>
        <w:t>Relati</w:t>
      </w:r>
      <w:r w:rsidR="00FD50C1" w:rsidRPr="00DA3936">
        <w:rPr>
          <w:rFonts w:ascii="Arial" w:hAnsi="Arial" w:cs="Arial"/>
          <w:b/>
          <w:sz w:val="20"/>
          <w:szCs w:val="20"/>
          <w:lang w:val="en-GB"/>
        </w:rPr>
        <w:t>o</w:t>
      </w:r>
      <w:r w:rsidR="00024EC9" w:rsidRPr="00DA3936">
        <w:rPr>
          <w:rFonts w:ascii="Arial" w:hAnsi="Arial" w:cs="Arial"/>
          <w:b/>
          <w:sz w:val="20"/>
          <w:szCs w:val="20"/>
          <w:lang w:val="en-GB"/>
        </w:rPr>
        <w:t>nship with other organisations</w:t>
      </w:r>
      <w:r w:rsidR="00FD50C1" w:rsidRPr="00DA3936">
        <w:rPr>
          <w:rFonts w:ascii="Arial" w:hAnsi="Arial" w:cs="Arial"/>
          <w:b/>
          <w:sz w:val="20"/>
          <w:szCs w:val="20"/>
          <w:lang w:val="en-GB"/>
        </w:rPr>
        <w:t xml:space="preserve"> and/or projects within HOE</w:t>
      </w:r>
      <w:r w:rsidRPr="00DA3936">
        <w:rPr>
          <w:rFonts w:ascii="Arial" w:hAnsi="Arial" w:cs="Arial"/>
          <w:b/>
          <w:sz w:val="20"/>
          <w:szCs w:val="20"/>
          <w:lang w:val="en-GB"/>
        </w:rPr>
        <w:t>:</w:t>
      </w:r>
    </w:p>
    <w:p w14:paraId="3D2AD6CB" w14:textId="431CE43F" w:rsidR="00B36874" w:rsidRPr="00DA3936" w:rsidRDefault="00C74A35" w:rsidP="2A9D6DF3">
      <w:pPr>
        <w:spacing w:after="0"/>
        <w:rPr>
          <w:rFonts w:ascii="Arial" w:hAnsi="Arial" w:cs="Arial"/>
          <w:i/>
          <w:iCs/>
          <w:sz w:val="16"/>
          <w:szCs w:val="16"/>
          <w:lang w:val="en-GB"/>
        </w:rPr>
      </w:pPr>
      <w:r w:rsidRPr="00DA3936">
        <w:rPr>
          <w:rFonts w:ascii="Arial" w:hAnsi="Arial" w:cs="Arial"/>
          <w:i/>
          <w:iCs/>
          <w:sz w:val="16"/>
          <w:szCs w:val="16"/>
          <w:lang w:val="en-GB"/>
        </w:rPr>
        <w:t xml:space="preserve">Indicate if and which relationships this project has with other projects or organisations and how that is coordinated and aligned. </w:t>
      </w:r>
    </w:p>
    <w:p w14:paraId="3D2AD6CC" w14:textId="77777777" w:rsidR="00B36874" w:rsidRPr="00DA3936" w:rsidRDefault="00B36874" w:rsidP="00B36874">
      <w:pPr>
        <w:spacing w:after="0"/>
        <w:rPr>
          <w:rFonts w:ascii="Arial" w:hAnsi="Arial" w:cs="Arial"/>
          <w:sz w:val="20"/>
          <w:szCs w:val="20"/>
          <w:lang w:val="en-GB"/>
        </w:rPr>
      </w:pPr>
    </w:p>
    <w:p w14:paraId="3D2AD6CD" w14:textId="77777777" w:rsidR="00B36874" w:rsidRPr="00DA3936" w:rsidRDefault="00B36874" w:rsidP="00B36874">
      <w:pPr>
        <w:spacing w:after="0"/>
        <w:rPr>
          <w:rFonts w:ascii="Arial" w:hAnsi="Arial" w:cs="Arial"/>
          <w:sz w:val="20"/>
          <w:szCs w:val="20"/>
          <w:lang w:val="en-GB"/>
        </w:rPr>
      </w:pPr>
    </w:p>
    <w:p w14:paraId="57F8E3A8" w14:textId="2FBA61C9" w:rsidR="2A9D6DF3" w:rsidRPr="00DA3936" w:rsidRDefault="2A9D6DF3" w:rsidP="2A9D6DF3">
      <w:pPr>
        <w:spacing w:after="0"/>
        <w:rPr>
          <w:rFonts w:ascii="Arial" w:hAnsi="Arial" w:cs="Arial"/>
          <w:lang w:val="en-GB"/>
        </w:rPr>
      </w:pPr>
    </w:p>
    <w:p w14:paraId="3D2AD6CE" w14:textId="77777777" w:rsidR="004F1CED" w:rsidRPr="00DA3936" w:rsidRDefault="004F1CED" w:rsidP="00B36874">
      <w:pPr>
        <w:spacing w:after="0"/>
        <w:rPr>
          <w:rFonts w:ascii="Arial" w:hAnsi="Arial" w:cs="Arial"/>
          <w:sz w:val="20"/>
          <w:szCs w:val="20"/>
          <w:lang w:val="en-GB"/>
        </w:rPr>
      </w:pPr>
    </w:p>
    <w:p w14:paraId="3D2AD6CF" w14:textId="07227278" w:rsidR="00B36874" w:rsidRPr="00DA3936" w:rsidRDefault="7D17F53C" w:rsidP="00B36874">
      <w:pPr>
        <w:pBdr>
          <w:bottom w:val="single" w:sz="4" w:space="1" w:color="auto"/>
        </w:pBdr>
        <w:spacing w:after="0"/>
        <w:rPr>
          <w:rFonts w:ascii="Arial" w:hAnsi="Arial" w:cs="Arial"/>
          <w:sz w:val="20"/>
          <w:szCs w:val="20"/>
          <w:lang w:val="en-GB"/>
        </w:rPr>
      </w:pPr>
      <w:r w:rsidRPr="00DA3936">
        <w:rPr>
          <w:rFonts w:ascii="Arial" w:hAnsi="Arial" w:cs="Arial"/>
          <w:sz w:val="20"/>
          <w:szCs w:val="20"/>
          <w:lang w:val="en-GB"/>
        </w:rPr>
        <w:t>________________________________________________________________________________</w:t>
      </w:r>
    </w:p>
    <w:p w14:paraId="3D2AD6D0" w14:textId="2317D8AC" w:rsidR="00B36874" w:rsidRPr="00DA3936" w:rsidRDefault="00B36874" w:rsidP="000E334F">
      <w:pPr>
        <w:spacing w:after="0"/>
        <w:rPr>
          <w:rFonts w:ascii="Arial" w:hAnsi="Arial" w:cs="Arial"/>
          <w:b/>
          <w:sz w:val="28"/>
          <w:szCs w:val="28"/>
          <w:lang w:val="en-GB"/>
        </w:rPr>
      </w:pPr>
      <w:r w:rsidRPr="00DA3936">
        <w:rPr>
          <w:rFonts w:ascii="Arial" w:hAnsi="Arial" w:cs="Arial"/>
          <w:b/>
          <w:sz w:val="28"/>
          <w:szCs w:val="28"/>
          <w:lang w:val="en-GB"/>
        </w:rPr>
        <w:t>Project</w:t>
      </w:r>
      <w:r w:rsidR="00F13914" w:rsidRPr="00DA3936">
        <w:rPr>
          <w:rFonts w:ascii="Arial" w:hAnsi="Arial" w:cs="Arial"/>
          <w:b/>
          <w:sz w:val="28"/>
          <w:szCs w:val="28"/>
          <w:lang w:val="en-GB"/>
        </w:rPr>
        <w:t xml:space="preserve"> financ</w:t>
      </w:r>
      <w:r w:rsidRPr="00DA3936">
        <w:rPr>
          <w:rFonts w:ascii="Arial" w:hAnsi="Arial" w:cs="Arial"/>
          <w:b/>
          <w:sz w:val="28"/>
          <w:szCs w:val="28"/>
          <w:lang w:val="en-GB"/>
        </w:rPr>
        <w:t>e</w:t>
      </w:r>
    </w:p>
    <w:p w14:paraId="3D2AD6D1" w14:textId="15BD71E1" w:rsidR="00B36874" w:rsidRPr="00DA3936" w:rsidRDefault="00F13914" w:rsidP="000E334F">
      <w:pPr>
        <w:spacing w:after="0"/>
        <w:rPr>
          <w:rFonts w:ascii="Arial" w:hAnsi="Arial" w:cs="Arial"/>
          <w:sz w:val="20"/>
          <w:szCs w:val="20"/>
          <w:lang w:val="en-GB"/>
        </w:rPr>
      </w:pPr>
      <w:r w:rsidRPr="00DA3936">
        <w:rPr>
          <w:rFonts w:ascii="Arial" w:hAnsi="Arial" w:cs="Arial"/>
          <w:sz w:val="20"/>
          <w:szCs w:val="20"/>
          <w:lang w:val="en-GB"/>
        </w:rPr>
        <w:t>Describe the context of the financing</w:t>
      </w:r>
      <w:r w:rsidR="6620BA95" w:rsidRPr="00DA3936">
        <w:rPr>
          <w:rFonts w:ascii="Arial" w:hAnsi="Arial" w:cs="Arial"/>
          <w:sz w:val="20"/>
          <w:szCs w:val="20"/>
          <w:lang w:val="en-GB"/>
        </w:rPr>
        <w:t>:</w:t>
      </w:r>
      <w:r w:rsidR="7E9E58A2" w:rsidRPr="00DA3936">
        <w:rPr>
          <w:rFonts w:ascii="Arial" w:hAnsi="Arial" w:cs="Arial"/>
          <w:sz w:val="20"/>
          <w:szCs w:val="20"/>
          <w:lang w:val="en-GB"/>
        </w:rPr>
        <w:t xml:space="preserve"> </w:t>
      </w:r>
      <w:r w:rsidRPr="00DA3936">
        <w:rPr>
          <w:rFonts w:ascii="Arial" w:hAnsi="Arial" w:cs="Arial"/>
          <w:sz w:val="20"/>
          <w:szCs w:val="20"/>
          <w:lang w:val="en-GB"/>
        </w:rPr>
        <w:t xml:space="preserve">who </w:t>
      </w:r>
      <w:r w:rsidR="003B78D6" w:rsidRPr="00DA3936">
        <w:rPr>
          <w:rFonts w:ascii="Arial" w:hAnsi="Arial" w:cs="Arial"/>
          <w:sz w:val="20"/>
          <w:szCs w:val="20"/>
          <w:lang w:val="en-GB"/>
        </w:rPr>
        <w:t>contribute to</w:t>
      </w:r>
      <w:r w:rsidRPr="00DA3936">
        <w:rPr>
          <w:rFonts w:ascii="Arial" w:hAnsi="Arial" w:cs="Arial"/>
          <w:sz w:val="20"/>
          <w:szCs w:val="20"/>
          <w:lang w:val="en-GB"/>
        </w:rPr>
        <w:t xml:space="preserve"> financing the project? </w:t>
      </w:r>
      <w:r w:rsidR="003B78D6" w:rsidRPr="00DA3936">
        <w:rPr>
          <w:rFonts w:ascii="Arial" w:hAnsi="Arial" w:cs="Arial"/>
          <w:sz w:val="20"/>
          <w:szCs w:val="20"/>
          <w:lang w:val="en-GB"/>
        </w:rPr>
        <w:t>What are you (the applicant) contributing yourself? What is the percentage of the HOE contribution in relation to the total funding (budget)? In case of a (proposed) recurring contribution: what will be the financial contributions for the coming years</w:t>
      </w:r>
      <w:r w:rsidR="00FD50C1" w:rsidRPr="00DA3936">
        <w:rPr>
          <w:rFonts w:ascii="Arial" w:hAnsi="Arial" w:cs="Arial"/>
          <w:sz w:val="20"/>
          <w:szCs w:val="20"/>
          <w:lang w:val="en-GB"/>
        </w:rPr>
        <w:t xml:space="preserve"> (max. three years)</w:t>
      </w:r>
      <w:r w:rsidR="003B78D6" w:rsidRPr="00DA3936">
        <w:rPr>
          <w:rFonts w:ascii="Arial" w:hAnsi="Arial" w:cs="Arial"/>
          <w:sz w:val="20"/>
          <w:szCs w:val="20"/>
          <w:lang w:val="en-GB"/>
        </w:rPr>
        <w:t>? How will the fundraising be organised</w:t>
      </w:r>
      <w:r w:rsidR="00FD50C1" w:rsidRPr="00DA3936">
        <w:rPr>
          <w:rFonts w:ascii="Arial" w:hAnsi="Arial" w:cs="Arial"/>
          <w:sz w:val="20"/>
          <w:szCs w:val="20"/>
          <w:lang w:val="en-GB"/>
        </w:rPr>
        <w:t xml:space="preserve"> by HOE and the project itself</w:t>
      </w:r>
      <w:r w:rsidR="003B78D6" w:rsidRPr="00DA3936">
        <w:rPr>
          <w:rFonts w:ascii="Arial" w:hAnsi="Arial" w:cs="Arial"/>
          <w:sz w:val="20"/>
          <w:szCs w:val="20"/>
          <w:lang w:val="en-GB"/>
        </w:rPr>
        <w:t xml:space="preserve">? </w:t>
      </w:r>
    </w:p>
    <w:p w14:paraId="3D2AD6D2" w14:textId="77777777" w:rsidR="000E334F" w:rsidRPr="00DA3936" w:rsidRDefault="000E334F" w:rsidP="000E334F">
      <w:pPr>
        <w:spacing w:after="0"/>
        <w:rPr>
          <w:rFonts w:ascii="Arial" w:hAnsi="Arial" w:cs="Arial"/>
          <w:sz w:val="20"/>
          <w:szCs w:val="20"/>
          <w:lang w:val="en-GB"/>
        </w:rPr>
      </w:pPr>
    </w:p>
    <w:p w14:paraId="1C1D1A25" w14:textId="7A4B112D" w:rsidR="0DD12025" w:rsidRPr="00DA3936" w:rsidRDefault="0DD12025" w:rsidP="0DD12025">
      <w:pPr>
        <w:spacing w:after="0"/>
        <w:rPr>
          <w:rFonts w:ascii="Arial" w:hAnsi="Arial" w:cs="Arial"/>
          <w:lang w:val="en-GB"/>
        </w:rPr>
      </w:pPr>
    </w:p>
    <w:p w14:paraId="6093DADC" w14:textId="598A98CD" w:rsidR="0DD12025" w:rsidRPr="00DA3936" w:rsidRDefault="0DD12025" w:rsidP="0DD12025">
      <w:pPr>
        <w:spacing w:after="0"/>
        <w:rPr>
          <w:rFonts w:ascii="Arial" w:hAnsi="Arial" w:cs="Arial"/>
          <w:sz w:val="20"/>
          <w:szCs w:val="20"/>
          <w:lang w:val="en-GB"/>
        </w:rPr>
      </w:pPr>
    </w:p>
    <w:p w14:paraId="176540F2" w14:textId="6F570E99" w:rsidR="0DD12025" w:rsidRPr="00DA3936" w:rsidRDefault="0DD12025" w:rsidP="0DD12025">
      <w:pPr>
        <w:spacing w:after="0"/>
        <w:rPr>
          <w:rFonts w:ascii="Arial" w:hAnsi="Arial" w:cs="Arial"/>
          <w:sz w:val="20"/>
          <w:szCs w:val="20"/>
          <w:lang w:val="en-GB"/>
        </w:rPr>
      </w:pPr>
    </w:p>
    <w:p w14:paraId="6C93312E" w14:textId="6D32CDB3" w:rsidR="0DD12025" w:rsidRPr="00DA3936" w:rsidRDefault="0DD12025" w:rsidP="0DD12025">
      <w:pPr>
        <w:spacing w:after="0"/>
        <w:rPr>
          <w:rFonts w:ascii="Arial" w:hAnsi="Arial" w:cs="Arial"/>
          <w:sz w:val="20"/>
          <w:szCs w:val="20"/>
          <w:lang w:val="en-GB"/>
        </w:rPr>
      </w:pPr>
    </w:p>
    <w:p w14:paraId="0B441A5C" w14:textId="01DA5787" w:rsidR="0DD12025" w:rsidRPr="00DA3936" w:rsidRDefault="0DD12025" w:rsidP="0DD12025">
      <w:pPr>
        <w:spacing w:after="0"/>
        <w:rPr>
          <w:rFonts w:ascii="Arial" w:hAnsi="Arial" w:cs="Arial"/>
          <w:sz w:val="20"/>
          <w:szCs w:val="20"/>
          <w:lang w:val="en-GB"/>
        </w:rPr>
      </w:pPr>
    </w:p>
    <w:p w14:paraId="5C442701" w14:textId="713D4C8C" w:rsidR="0DD12025" w:rsidRPr="00DA3936" w:rsidRDefault="0DD12025" w:rsidP="0DD12025">
      <w:pPr>
        <w:spacing w:after="0"/>
        <w:rPr>
          <w:rFonts w:ascii="Arial" w:hAnsi="Arial" w:cs="Arial"/>
          <w:sz w:val="20"/>
          <w:szCs w:val="20"/>
          <w:lang w:val="en-GB"/>
        </w:rPr>
      </w:pPr>
    </w:p>
    <w:p w14:paraId="3A7293BC" w14:textId="2D709D22" w:rsidR="0DD12025" w:rsidRPr="00DA3936" w:rsidRDefault="0DD12025" w:rsidP="0DD12025">
      <w:pPr>
        <w:spacing w:after="0"/>
        <w:rPr>
          <w:rFonts w:ascii="Arial" w:hAnsi="Arial" w:cs="Arial"/>
          <w:sz w:val="20"/>
          <w:szCs w:val="20"/>
          <w:lang w:val="en-GB"/>
        </w:rPr>
      </w:pPr>
    </w:p>
    <w:p w14:paraId="1E6F3B7E" w14:textId="467FBA85" w:rsidR="6DEA26A8" w:rsidRPr="00DA3936" w:rsidRDefault="6DEA26A8" w:rsidP="2A9D6DF3">
      <w:pPr>
        <w:spacing w:after="0"/>
        <w:rPr>
          <w:rFonts w:ascii="Arial" w:hAnsi="Arial" w:cs="Arial"/>
          <w:lang w:val="en-GB"/>
        </w:rPr>
      </w:pPr>
    </w:p>
    <w:sectPr w:rsidR="6DEA26A8" w:rsidRPr="00DA3936" w:rsidSect="005C351B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99630C" w14:textId="77777777" w:rsidR="00E93865" w:rsidRDefault="00E93865" w:rsidP="00F42B65">
      <w:pPr>
        <w:spacing w:after="0" w:line="240" w:lineRule="auto"/>
      </w:pPr>
      <w:r>
        <w:separator/>
      </w:r>
    </w:p>
  </w:endnote>
  <w:endnote w:type="continuationSeparator" w:id="0">
    <w:p w14:paraId="4A84A8B2" w14:textId="77777777" w:rsidR="00E93865" w:rsidRDefault="00E93865" w:rsidP="00F42B65">
      <w:pPr>
        <w:spacing w:after="0" w:line="240" w:lineRule="auto"/>
      </w:pPr>
      <w:r>
        <w:continuationSeparator/>
      </w:r>
    </w:p>
  </w:endnote>
  <w:endnote w:type="continuationNotice" w:id="1">
    <w:p w14:paraId="2244A8E1" w14:textId="77777777" w:rsidR="00BB2A20" w:rsidRDefault="00BB2A2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AD6DD" w14:textId="6703BA93" w:rsidR="002B7EC8" w:rsidRPr="000E7A6F" w:rsidRDefault="002B7EC8">
    <w:pPr>
      <w:pStyle w:val="Voettekst"/>
      <w:jc w:val="right"/>
      <w:rPr>
        <w:rFonts w:ascii="Arial" w:hAnsi="Arial"/>
        <w:i/>
        <w:sz w:val="16"/>
        <w:szCs w:val="16"/>
      </w:rPr>
    </w:pPr>
    <w:r w:rsidRPr="000E7A6F">
      <w:rPr>
        <w:rFonts w:ascii="Arial" w:hAnsi="Arial"/>
        <w:i/>
        <w:sz w:val="16"/>
        <w:szCs w:val="16"/>
      </w:rPr>
      <w:t xml:space="preserve">Pagina </w:t>
    </w:r>
    <w:r w:rsidRPr="000E7A6F">
      <w:rPr>
        <w:rFonts w:ascii="Arial" w:hAnsi="Arial"/>
        <w:i/>
        <w:sz w:val="16"/>
        <w:szCs w:val="16"/>
      </w:rPr>
      <w:fldChar w:fldCharType="begin"/>
    </w:r>
    <w:r w:rsidRPr="000E7A6F">
      <w:rPr>
        <w:rFonts w:ascii="Arial" w:hAnsi="Arial"/>
        <w:i/>
        <w:sz w:val="16"/>
        <w:szCs w:val="16"/>
      </w:rPr>
      <w:instrText>PAGE</w:instrText>
    </w:r>
    <w:r w:rsidRPr="000E7A6F">
      <w:rPr>
        <w:rFonts w:ascii="Arial" w:hAnsi="Arial"/>
        <w:i/>
        <w:sz w:val="16"/>
        <w:szCs w:val="16"/>
      </w:rPr>
      <w:fldChar w:fldCharType="separate"/>
    </w:r>
    <w:r w:rsidR="0045648E">
      <w:rPr>
        <w:rFonts w:ascii="Arial" w:hAnsi="Arial"/>
        <w:i/>
        <w:noProof/>
        <w:sz w:val="16"/>
        <w:szCs w:val="16"/>
      </w:rPr>
      <w:t>2</w:t>
    </w:r>
    <w:r w:rsidRPr="000E7A6F">
      <w:rPr>
        <w:rFonts w:ascii="Arial" w:hAnsi="Arial"/>
        <w:i/>
        <w:sz w:val="16"/>
        <w:szCs w:val="16"/>
      </w:rPr>
      <w:fldChar w:fldCharType="end"/>
    </w:r>
    <w:r w:rsidRPr="000E7A6F">
      <w:rPr>
        <w:rFonts w:ascii="Arial" w:hAnsi="Arial"/>
        <w:i/>
        <w:sz w:val="16"/>
        <w:szCs w:val="16"/>
      </w:rPr>
      <w:t xml:space="preserve"> van </w:t>
    </w:r>
    <w:r w:rsidRPr="000E7A6F">
      <w:rPr>
        <w:rFonts w:ascii="Arial" w:hAnsi="Arial"/>
        <w:i/>
        <w:sz w:val="16"/>
        <w:szCs w:val="16"/>
      </w:rPr>
      <w:fldChar w:fldCharType="begin"/>
    </w:r>
    <w:r w:rsidRPr="000E7A6F">
      <w:rPr>
        <w:rFonts w:ascii="Arial" w:hAnsi="Arial"/>
        <w:i/>
        <w:sz w:val="16"/>
        <w:szCs w:val="16"/>
      </w:rPr>
      <w:instrText>NUMPAGES</w:instrText>
    </w:r>
    <w:r w:rsidRPr="000E7A6F">
      <w:rPr>
        <w:rFonts w:ascii="Arial" w:hAnsi="Arial"/>
        <w:i/>
        <w:sz w:val="16"/>
        <w:szCs w:val="16"/>
      </w:rPr>
      <w:fldChar w:fldCharType="separate"/>
    </w:r>
    <w:r w:rsidR="0045648E">
      <w:rPr>
        <w:rFonts w:ascii="Arial" w:hAnsi="Arial"/>
        <w:i/>
        <w:noProof/>
        <w:sz w:val="16"/>
        <w:szCs w:val="16"/>
      </w:rPr>
      <w:t>2</w:t>
    </w:r>
    <w:r w:rsidRPr="000E7A6F">
      <w:rPr>
        <w:rFonts w:ascii="Arial" w:hAnsi="Arial"/>
        <w:i/>
        <w:sz w:val="16"/>
        <w:szCs w:val="16"/>
      </w:rPr>
      <w:fldChar w:fldCharType="end"/>
    </w:r>
  </w:p>
  <w:p w14:paraId="3D2AD6DE" w14:textId="77777777" w:rsidR="002B7EC8" w:rsidRPr="000E7A6F" w:rsidRDefault="002B7EC8">
    <w:pPr>
      <w:pStyle w:val="Voettekst"/>
      <w:rPr>
        <w:rFonts w:ascii="Arial" w:hAnsi="Arial"/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E643E7" w14:textId="77777777" w:rsidR="00E93865" w:rsidRDefault="00E93865" w:rsidP="00F42B65">
      <w:pPr>
        <w:spacing w:after="0" w:line="240" w:lineRule="auto"/>
      </w:pPr>
      <w:r>
        <w:separator/>
      </w:r>
    </w:p>
  </w:footnote>
  <w:footnote w:type="continuationSeparator" w:id="0">
    <w:p w14:paraId="07E9E178" w14:textId="77777777" w:rsidR="00E93865" w:rsidRDefault="00E93865" w:rsidP="00F42B65">
      <w:pPr>
        <w:spacing w:after="0" w:line="240" w:lineRule="auto"/>
      </w:pPr>
      <w:r>
        <w:continuationSeparator/>
      </w:r>
    </w:p>
  </w:footnote>
  <w:footnote w:type="continuationNotice" w:id="1">
    <w:p w14:paraId="41E297C0" w14:textId="77777777" w:rsidR="00BB2A20" w:rsidRDefault="00BB2A2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AD6D8" w14:textId="2D7AC7EA" w:rsidR="002B7EC8" w:rsidRPr="00B66B8E" w:rsidRDefault="002D6DA0" w:rsidP="00B36874">
    <w:pPr>
      <w:pStyle w:val="Koptekst"/>
      <w:rPr>
        <w:b/>
        <w:sz w:val="28"/>
        <w:szCs w:val="28"/>
        <w:lang w:val="en-US"/>
      </w:rPr>
    </w:pP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 wp14:anchorId="3D2AD6E1" wp14:editId="3D2AD6E2">
          <wp:simplePos x="0" y="0"/>
          <wp:positionH relativeFrom="column">
            <wp:posOffset>-4445</wp:posOffset>
          </wp:positionH>
          <wp:positionV relativeFrom="paragraph">
            <wp:align>bottom</wp:align>
          </wp:positionV>
          <wp:extent cx="1133475" cy="466725"/>
          <wp:effectExtent l="0" t="0" r="0" b="0"/>
          <wp:wrapTight wrapText="bothSides">
            <wp:wrapPolygon edited="0">
              <wp:start x="0" y="0"/>
              <wp:lineTo x="0" y="21159"/>
              <wp:lineTo x="18151" y="21159"/>
              <wp:lineTo x="18514" y="21159"/>
              <wp:lineTo x="21418" y="13224"/>
              <wp:lineTo x="21418" y="7935"/>
              <wp:lineTo x="18151" y="0"/>
              <wp:lineTo x="0" y="0"/>
            </wp:wrapPolygon>
          </wp:wrapTight>
          <wp:docPr id="2" name="Afbeelding 2" descr="C:\Users\adre\Documents\logo HOE-n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re\Documents\logo HOE-n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7EC8" w:rsidRPr="00B66B8E">
      <w:rPr>
        <w:lang w:val="en-US"/>
      </w:rPr>
      <w:tab/>
    </w:r>
    <w:r w:rsidR="00B66B8E" w:rsidRPr="00B66B8E">
      <w:rPr>
        <w:b/>
        <w:bCs/>
        <w:sz w:val="28"/>
        <w:szCs w:val="28"/>
        <w:lang w:val="en-US"/>
      </w:rPr>
      <w:t>Application for a</w:t>
    </w:r>
    <w:r w:rsidR="4C589493" w:rsidRPr="00B66B8E">
      <w:rPr>
        <w:b/>
        <w:bCs/>
        <w:sz w:val="28"/>
        <w:szCs w:val="28"/>
        <w:lang w:val="en-US"/>
      </w:rPr>
      <w:t xml:space="preserve"> n</w:t>
    </w:r>
    <w:r w:rsidR="00B66B8E" w:rsidRPr="00B66B8E">
      <w:rPr>
        <w:b/>
        <w:bCs/>
        <w:sz w:val="28"/>
        <w:szCs w:val="28"/>
        <w:lang w:val="en-US"/>
      </w:rPr>
      <w:t>e</w:t>
    </w:r>
    <w:r w:rsidR="4C589493" w:rsidRPr="00B66B8E">
      <w:rPr>
        <w:b/>
        <w:bCs/>
        <w:sz w:val="28"/>
        <w:szCs w:val="28"/>
        <w:lang w:val="en-US"/>
      </w:rPr>
      <w:t>w project</w:t>
    </w:r>
  </w:p>
  <w:p w14:paraId="3D2AD6D9" w14:textId="77777777" w:rsidR="002B7EC8" w:rsidRPr="00B66B8E" w:rsidRDefault="002B7EC8" w:rsidP="000E7A6F">
    <w:pPr>
      <w:pStyle w:val="Koptekst"/>
      <w:rPr>
        <w:b/>
        <w:sz w:val="20"/>
        <w:szCs w:val="20"/>
        <w:lang w:val="en-US"/>
      </w:rPr>
    </w:pPr>
  </w:p>
  <w:p w14:paraId="3D2AD6DA" w14:textId="77777777" w:rsidR="002B7EC8" w:rsidRPr="00B66B8E" w:rsidRDefault="002B7EC8" w:rsidP="000E7A6F">
    <w:pPr>
      <w:pStyle w:val="Koptekst"/>
      <w:pBdr>
        <w:bottom w:val="single" w:sz="4" w:space="1" w:color="auto"/>
      </w:pBdr>
      <w:rPr>
        <w:b/>
        <w:sz w:val="20"/>
        <w:szCs w:val="20"/>
        <w:lang w:val="en-US"/>
      </w:rPr>
    </w:pPr>
  </w:p>
  <w:p w14:paraId="3D2AD6DB" w14:textId="77777777" w:rsidR="002B7EC8" w:rsidRPr="00B66B8E" w:rsidRDefault="002B7EC8" w:rsidP="000E7A6F">
    <w:pPr>
      <w:pStyle w:val="Koptekst"/>
      <w:rPr>
        <w:b/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F7BA1"/>
    <w:multiLevelType w:val="hybridMultilevel"/>
    <w:tmpl w:val="561AAD24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C168CB"/>
    <w:multiLevelType w:val="hybridMultilevel"/>
    <w:tmpl w:val="F5740822"/>
    <w:lvl w:ilvl="0" w:tplc="6C26673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1EEE0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08CC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D6B0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3056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4EF0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6895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1CB3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4647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DA0"/>
    <w:rsid w:val="0001559E"/>
    <w:rsid w:val="00024EC9"/>
    <w:rsid w:val="000519A0"/>
    <w:rsid w:val="00091D37"/>
    <w:rsid w:val="000A7558"/>
    <w:rsid w:val="000E334F"/>
    <w:rsid w:val="000E7A6F"/>
    <w:rsid w:val="0013128C"/>
    <w:rsid w:val="00154C74"/>
    <w:rsid w:val="00160356"/>
    <w:rsid w:val="0016580F"/>
    <w:rsid w:val="00182C79"/>
    <w:rsid w:val="0018704C"/>
    <w:rsid w:val="001A26E6"/>
    <w:rsid w:val="001C04E7"/>
    <w:rsid w:val="0021651F"/>
    <w:rsid w:val="00230223"/>
    <w:rsid w:val="002408E9"/>
    <w:rsid w:val="002A26F7"/>
    <w:rsid w:val="002B7EC8"/>
    <w:rsid w:val="002D5CC1"/>
    <w:rsid w:val="002D6DA0"/>
    <w:rsid w:val="002F0107"/>
    <w:rsid w:val="003577E0"/>
    <w:rsid w:val="00372C8B"/>
    <w:rsid w:val="00394A94"/>
    <w:rsid w:val="003A5618"/>
    <w:rsid w:val="003B5B47"/>
    <w:rsid w:val="003B78D6"/>
    <w:rsid w:val="003F7F49"/>
    <w:rsid w:val="004119D0"/>
    <w:rsid w:val="00414B4A"/>
    <w:rsid w:val="0045648E"/>
    <w:rsid w:val="004A5807"/>
    <w:rsid w:val="004E6BBC"/>
    <w:rsid w:val="004E6F51"/>
    <w:rsid w:val="004F1CED"/>
    <w:rsid w:val="004F2236"/>
    <w:rsid w:val="00510464"/>
    <w:rsid w:val="0053290C"/>
    <w:rsid w:val="00547473"/>
    <w:rsid w:val="005A58F5"/>
    <w:rsid w:val="005B712D"/>
    <w:rsid w:val="005C351B"/>
    <w:rsid w:val="005C3902"/>
    <w:rsid w:val="005E2A61"/>
    <w:rsid w:val="00622459"/>
    <w:rsid w:val="00624860"/>
    <w:rsid w:val="006308A7"/>
    <w:rsid w:val="006D4336"/>
    <w:rsid w:val="00723F8C"/>
    <w:rsid w:val="007912B1"/>
    <w:rsid w:val="007A0319"/>
    <w:rsid w:val="007A1D28"/>
    <w:rsid w:val="007C0D40"/>
    <w:rsid w:val="007C37A4"/>
    <w:rsid w:val="007F3010"/>
    <w:rsid w:val="008B7E99"/>
    <w:rsid w:val="008E16AB"/>
    <w:rsid w:val="008E462C"/>
    <w:rsid w:val="00964D93"/>
    <w:rsid w:val="009C723E"/>
    <w:rsid w:val="009E2C27"/>
    <w:rsid w:val="00A15399"/>
    <w:rsid w:val="00A342F8"/>
    <w:rsid w:val="00AD2972"/>
    <w:rsid w:val="00AD435B"/>
    <w:rsid w:val="00AD6680"/>
    <w:rsid w:val="00AF7422"/>
    <w:rsid w:val="00B0215F"/>
    <w:rsid w:val="00B033FA"/>
    <w:rsid w:val="00B04E63"/>
    <w:rsid w:val="00B16FCD"/>
    <w:rsid w:val="00B36874"/>
    <w:rsid w:val="00B41B33"/>
    <w:rsid w:val="00B61834"/>
    <w:rsid w:val="00B66B8E"/>
    <w:rsid w:val="00BB2A20"/>
    <w:rsid w:val="00BD48E8"/>
    <w:rsid w:val="00BE7B3B"/>
    <w:rsid w:val="00C73DF3"/>
    <w:rsid w:val="00C74A35"/>
    <w:rsid w:val="00D21B92"/>
    <w:rsid w:val="00D36350"/>
    <w:rsid w:val="00D50CEB"/>
    <w:rsid w:val="00DA1AE3"/>
    <w:rsid w:val="00DA3936"/>
    <w:rsid w:val="00DB7EF0"/>
    <w:rsid w:val="00DD3FBF"/>
    <w:rsid w:val="00DF6CD7"/>
    <w:rsid w:val="00E318F1"/>
    <w:rsid w:val="00E44C55"/>
    <w:rsid w:val="00E93865"/>
    <w:rsid w:val="00EF6D29"/>
    <w:rsid w:val="00F05902"/>
    <w:rsid w:val="00F13914"/>
    <w:rsid w:val="00F42B65"/>
    <w:rsid w:val="00F45362"/>
    <w:rsid w:val="00F4704A"/>
    <w:rsid w:val="00F50519"/>
    <w:rsid w:val="00F86CF7"/>
    <w:rsid w:val="00F90B9A"/>
    <w:rsid w:val="00FD50C1"/>
    <w:rsid w:val="00FF3C9B"/>
    <w:rsid w:val="018C0A02"/>
    <w:rsid w:val="02C1815F"/>
    <w:rsid w:val="032C0C0E"/>
    <w:rsid w:val="033F9C2F"/>
    <w:rsid w:val="03ACA26B"/>
    <w:rsid w:val="04136092"/>
    <w:rsid w:val="0415CEB0"/>
    <w:rsid w:val="043FD42A"/>
    <w:rsid w:val="05F2C85B"/>
    <w:rsid w:val="067286FC"/>
    <w:rsid w:val="06B66994"/>
    <w:rsid w:val="0706903A"/>
    <w:rsid w:val="084D2E88"/>
    <w:rsid w:val="08EBDCB3"/>
    <w:rsid w:val="09DAE3E6"/>
    <w:rsid w:val="0A4E6B1A"/>
    <w:rsid w:val="0A51A433"/>
    <w:rsid w:val="0A6A5185"/>
    <w:rsid w:val="0AE53B42"/>
    <w:rsid w:val="0B1BAE54"/>
    <w:rsid w:val="0B5B344A"/>
    <w:rsid w:val="0C4BA639"/>
    <w:rsid w:val="0CB26286"/>
    <w:rsid w:val="0DD12025"/>
    <w:rsid w:val="0FE763F7"/>
    <w:rsid w:val="11731399"/>
    <w:rsid w:val="11BBD15F"/>
    <w:rsid w:val="12160EBD"/>
    <w:rsid w:val="13787BA6"/>
    <w:rsid w:val="14020743"/>
    <w:rsid w:val="141CBD0B"/>
    <w:rsid w:val="14446B1B"/>
    <w:rsid w:val="1492AC90"/>
    <w:rsid w:val="14EDF953"/>
    <w:rsid w:val="155E0853"/>
    <w:rsid w:val="156F798F"/>
    <w:rsid w:val="16412D98"/>
    <w:rsid w:val="16C5EB01"/>
    <w:rsid w:val="1703604C"/>
    <w:rsid w:val="17FD02B3"/>
    <w:rsid w:val="19E46B85"/>
    <w:rsid w:val="1AF2E5A6"/>
    <w:rsid w:val="1CA05AB5"/>
    <w:rsid w:val="1D6F1F44"/>
    <w:rsid w:val="1DD81348"/>
    <w:rsid w:val="1DFB732E"/>
    <w:rsid w:val="1E875374"/>
    <w:rsid w:val="1FA931C0"/>
    <w:rsid w:val="1FB7278A"/>
    <w:rsid w:val="206836BA"/>
    <w:rsid w:val="207487C1"/>
    <w:rsid w:val="20A461FD"/>
    <w:rsid w:val="20B02206"/>
    <w:rsid w:val="218E90BD"/>
    <w:rsid w:val="21D44712"/>
    <w:rsid w:val="2255696D"/>
    <w:rsid w:val="22F53E15"/>
    <w:rsid w:val="234C56C7"/>
    <w:rsid w:val="244A82FE"/>
    <w:rsid w:val="24DB85BB"/>
    <w:rsid w:val="254EB3B4"/>
    <w:rsid w:val="26E24EA5"/>
    <w:rsid w:val="279B7B28"/>
    <w:rsid w:val="290EE093"/>
    <w:rsid w:val="2971D17F"/>
    <w:rsid w:val="2A9D6DF3"/>
    <w:rsid w:val="2AD31BEA"/>
    <w:rsid w:val="2B319EE2"/>
    <w:rsid w:val="2C55C3EE"/>
    <w:rsid w:val="2C6EEC4B"/>
    <w:rsid w:val="2C942480"/>
    <w:rsid w:val="2D59D1DC"/>
    <w:rsid w:val="2E760A15"/>
    <w:rsid w:val="2F64A156"/>
    <w:rsid w:val="2FD41861"/>
    <w:rsid w:val="309B1FF5"/>
    <w:rsid w:val="31425D6E"/>
    <w:rsid w:val="314E4EA6"/>
    <w:rsid w:val="321D0447"/>
    <w:rsid w:val="3252E58A"/>
    <w:rsid w:val="3278A07A"/>
    <w:rsid w:val="33036604"/>
    <w:rsid w:val="33498FA3"/>
    <w:rsid w:val="335F502A"/>
    <w:rsid w:val="33C74E9A"/>
    <w:rsid w:val="35A28F76"/>
    <w:rsid w:val="35AB1B7F"/>
    <w:rsid w:val="3602421D"/>
    <w:rsid w:val="365777F0"/>
    <w:rsid w:val="3696F0EC"/>
    <w:rsid w:val="38A3A2A9"/>
    <w:rsid w:val="38E2BC41"/>
    <w:rsid w:val="38F2AB89"/>
    <w:rsid w:val="396376E1"/>
    <w:rsid w:val="39B3DFD1"/>
    <w:rsid w:val="3BE90F5A"/>
    <w:rsid w:val="3CEB8093"/>
    <w:rsid w:val="3D275B0C"/>
    <w:rsid w:val="3E06C83D"/>
    <w:rsid w:val="3E4390C2"/>
    <w:rsid w:val="3E48CC97"/>
    <w:rsid w:val="3E8750F4"/>
    <w:rsid w:val="3F1B4D9D"/>
    <w:rsid w:val="3F765827"/>
    <w:rsid w:val="3F9CECCB"/>
    <w:rsid w:val="3F9DFC9A"/>
    <w:rsid w:val="413E0458"/>
    <w:rsid w:val="41E48160"/>
    <w:rsid w:val="41FF0767"/>
    <w:rsid w:val="42613391"/>
    <w:rsid w:val="43504226"/>
    <w:rsid w:val="45843150"/>
    <w:rsid w:val="45F1F42A"/>
    <w:rsid w:val="465F28DD"/>
    <w:rsid w:val="47170145"/>
    <w:rsid w:val="47650FE9"/>
    <w:rsid w:val="489C4D0F"/>
    <w:rsid w:val="4921F3A7"/>
    <w:rsid w:val="4A9CB0AB"/>
    <w:rsid w:val="4BEBE73E"/>
    <w:rsid w:val="4C589493"/>
    <w:rsid w:val="4CB62F0C"/>
    <w:rsid w:val="4D3E164E"/>
    <w:rsid w:val="4DF89916"/>
    <w:rsid w:val="4E33E371"/>
    <w:rsid w:val="4F999741"/>
    <w:rsid w:val="5039451F"/>
    <w:rsid w:val="50AD6F37"/>
    <w:rsid w:val="51126FE3"/>
    <w:rsid w:val="51D1A086"/>
    <w:rsid w:val="521B7F27"/>
    <w:rsid w:val="522F1B1C"/>
    <w:rsid w:val="5285CBFB"/>
    <w:rsid w:val="537BB29E"/>
    <w:rsid w:val="53D0BA37"/>
    <w:rsid w:val="541300F2"/>
    <w:rsid w:val="55D5E0F3"/>
    <w:rsid w:val="5888B67B"/>
    <w:rsid w:val="58A92810"/>
    <w:rsid w:val="5AEA96DD"/>
    <w:rsid w:val="5CAC2CAA"/>
    <w:rsid w:val="5CC9C055"/>
    <w:rsid w:val="5DA656EF"/>
    <w:rsid w:val="5F1687C9"/>
    <w:rsid w:val="5F3F361C"/>
    <w:rsid w:val="5F848B35"/>
    <w:rsid w:val="6093C860"/>
    <w:rsid w:val="609614E2"/>
    <w:rsid w:val="61899583"/>
    <w:rsid w:val="619F13FB"/>
    <w:rsid w:val="62920EC7"/>
    <w:rsid w:val="634285C1"/>
    <w:rsid w:val="6448EEE9"/>
    <w:rsid w:val="64D5CE59"/>
    <w:rsid w:val="65C67D37"/>
    <w:rsid w:val="6620BA95"/>
    <w:rsid w:val="662250E5"/>
    <w:rsid w:val="662B43A8"/>
    <w:rsid w:val="6634CAED"/>
    <w:rsid w:val="66719EBA"/>
    <w:rsid w:val="66C291FC"/>
    <w:rsid w:val="680D6F1B"/>
    <w:rsid w:val="6931A06A"/>
    <w:rsid w:val="697B7F0B"/>
    <w:rsid w:val="69CDF22B"/>
    <w:rsid w:val="6AB6EF47"/>
    <w:rsid w:val="6C637EB5"/>
    <w:rsid w:val="6C72F9BA"/>
    <w:rsid w:val="6D63DC7F"/>
    <w:rsid w:val="6DEA26A8"/>
    <w:rsid w:val="6DEF5E2A"/>
    <w:rsid w:val="6EB035FA"/>
    <w:rsid w:val="6F574B35"/>
    <w:rsid w:val="6F96BE77"/>
    <w:rsid w:val="6FD124E3"/>
    <w:rsid w:val="709BF423"/>
    <w:rsid w:val="7126FEEC"/>
    <w:rsid w:val="7156CD53"/>
    <w:rsid w:val="71A3168A"/>
    <w:rsid w:val="71C18B36"/>
    <w:rsid w:val="7265DFEC"/>
    <w:rsid w:val="73205721"/>
    <w:rsid w:val="7657F7E3"/>
    <w:rsid w:val="76DF75A2"/>
    <w:rsid w:val="7781A8BF"/>
    <w:rsid w:val="77DE6CEB"/>
    <w:rsid w:val="783AC19A"/>
    <w:rsid w:val="78FE2D7B"/>
    <w:rsid w:val="792ABD0A"/>
    <w:rsid w:val="7A25D3C4"/>
    <w:rsid w:val="7B3560BC"/>
    <w:rsid w:val="7B49F8D0"/>
    <w:rsid w:val="7B7D29B3"/>
    <w:rsid w:val="7D17F53C"/>
    <w:rsid w:val="7E9E58A2"/>
    <w:rsid w:val="7F302F5E"/>
    <w:rsid w:val="7FE5B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D2AD6A1"/>
  <w15:chartTrackingRefBased/>
  <w15:docId w15:val="{4B6CC743-E433-4DE3-B5E2-BABCAD513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B712D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42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42B65"/>
  </w:style>
  <w:style w:type="paragraph" w:styleId="Voettekst">
    <w:name w:val="footer"/>
    <w:basedOn w:val="Standaard"/>
    <w:link w:val="VoettekstChar"/>
    <w:uiPriority w:val="99"/>
    <w:unhideWhenUsed/>
    <w:rsid w:val="00F42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42B65"/>
  </w:style>
  <w:style w:type="paragraph" w:styleId="Ballontekst">
    <w:name w:val="Balloon Text"/>
    <w:basedOn w:val="Standaard"/>
    <w:link w:val="BallontekstChar"/>
    <w:uiPriority w:val="99"/>
    <w:semiHidden/>
    <w:unhideWhenUsed/>
    <w:rsid w:val="00F42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42B65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091D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414B4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14B4A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14B4A"/>
    <w:rPr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14B4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14B4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Projectarchief_actief\projectbeschrijvingen\aanvraag%20nieuw%20project%2028%20oktober2008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B75153D79C6D4ABF9E3AD5D3830D87" ma:contentTypeVersion="12" ma:contentTypeDescription="Een nieuw document maken." ma:contentTypeScope="" ma:versionID="7499e2d93412e559e7dfa649628ccf03">
  <xsd:schema xmlns:xsd="http://www.w3.org/2001/XMLSchema" xmlns:xs="http://www.w3.org/2001/XMLSchema" xmlns:p="http://schemas.microsoft.com/office/2006/metadata/properties" xmlns:ns2="db8a9e1e-fe78-46e4-8b3b-d2d6f183cf22" xmlns:ns3="8781cb16-9acc-4faf-a3d7-626d2d6c165a" targetNamespace="http://schemas.microsoft.com/office/2006/metadata/properties" ma:root="true" ma:fieldsID="a377b184fbd42c044e4e7f1e42c258d5" ns2:_="" ns3:_="">
    <xsd:import namespace="db8a9e1e-fe78-46e4-8b3b-d2d6f183cf22"/>
    <xsd:import namespace="8781cb16-9acc-4faf-a3d7-626d2d6c16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8a9e1e-fe78-46e4-8b3b-d2d6f183cf2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81cb16-9acc-4faf-a3d7-626d2d6c16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b8a9e1e-fe78-46e4-8b3b-d2d6f183cf22">YMXAUU634DWR-286504331-39375</_dlc_DocId>
    <_dlc_DocIdUrl xmlns="db8a9e1e-fe78-46e4-8b3b-d2d6f183cf22">
      <Url>https://stichtinghoe.sharepoint.com/sites/Bestuurscommissies/_layouts/15/DocIdRedir.aspx?ID=YMXAUU634DWR-286504331-39375</Url>
      <Description>YMXAUU634DWR-286504331-39375</Description>
    </_dlc_DocIdUrl>
    <_dlc_DocIdPersistId xmlns="db8a9e1e-fe78-46e4-8b3b-d2d6f183cf22">false</_dlc_DocIdPersistId>
    <SharedWithUsers xmlns="db8a9e1e-fe78-46e4-8b3b-d2d6f183cf22">
      <UserInfo>
        <DisplayName>Menno Zetzema</DisplayName>
        <AccountId>41</AccountId>
        <AccountType/>
      </UserInfo>
      <UserInfo>
        <DisplayName>Beleidscommissie - Leden</DisplayName>
        <AccountId>163</AccountId>
        <AccountType/>
      </UserInfo>
      <UserInfo>
        <DisplayName>Herbert van Daalen</DisplayName>
        <AccountId>19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3B53D32-414E-4CCD-85F8-1C29D204D1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8a9e1e-fe78-46e4-8b3b-d2d6f183cf22"/>
    <ds:schemaRef ds:uri="8781cb16-9acc-4faf-a3d7-626d2d6c16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73F32C-1CB6-41EC-B182-24A00EEED558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  <ds:schemaRef ds:uri="8781cb16-9acc-4faf-a3d7-626d2d6c165a"/>
    <ds:schemaRef ds:uri="http://schemas.microsoft.com/office/infopath/2007/PartnerControls"/>
    <ds:schemaRef ds:uri="db8a9e1e-fe78-46e4-8b3b-d2d6f183cf22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CB0DE43-3084-4F6D-8D45-653CC303B64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F47FDF8-2157-4B0D-92AB-F543B3EE83E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aanvraag nieuw project 28 oktober2008</Template>
  <TotalTime>380</TotalTime>
  <Pages>2</Pages>
  <Words>651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Adre Lichtendonk</dc:creator>
  <cp:keywords/>
  <cp:lastModifiedBy>Neelke de Fijter</cp:lastModifiedBy>
  <cp:revision>31</cp:revision>
  <cp:lastPrinted>2021-04-12T11:40:00Z</cp:lastPrinted>
  <dcterms:created xsi:type="dcterms:W3CDTF">2021-07-07T10:07:00Z</dcterms:created>
  <dcterms:modified xsi:type="dcterms:W3CDTF">2021-07-12T13:59:00Z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0x010100D9B75153D79C6D4ABF9E3AD5D3830D87</vt:lpwstr>
  </property>
  <property fmtid="{D5CDD505-2E9C-101B-9397-08002B2CF9AE}" pid="3" name="_dlc_DocIdItemGuid">
    <vt:lpwstr>1d651027-044b-4f19-8393-5dd306e93167</vt:lpwstr>
  </property>
  <property fmtid="{D5CDD505-2E9C-101B-9397-08002B2CF9AE}" pid="4" name="Order">
    <vt:r8>233400</vt:r8>
  </property>
  <property fmtid="{D5CDD505-2E9C-101B-9397-08002B2CF9AE}" pid="5" name="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DocumentSetDescription">
    <vt:lpwstr/>
  </property>
  <property fmtid="{D5CDD505-2E9C-101B-9397-08002B2CF9AE}" pid="9" name="_ExtendedDescription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